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7F" w:rsidRDefault="00DD047F" w:rsidP="00DD047F">
      <w:pPr>
        <w:spacing w:before="0" w:after="0"/>
        <w:ind w:left="357"/>
        <w:jc w:val="center"/>
        <w:rPr>
          <w:rFonts w:ascii="Arial" w:hAnsi="Arial" w:cs="Arial"/>
          <w:b/>
          <w:color w:val="365F91" w:themeColor="accent1" w:themeShade="BF"/>
          <w:sz w:val="26"/>
          <w:szCs w:val="26"/>
          <w:lang w:val="es-CO" w:eastAsia="es-ES_tradnl"/>
        </w:rPr>
      </w:pPr>
      <w:bookmarkStart w:id="0" w:name="_GoBack"/>
      <w:bookmarkEnd w:id="0"/>
    </w:p>
    <w:p w:rsidR="0065336A" w:rsidRPr="00DB1684" w:rsidRDefault="0065336A" w:rsidP="00DD047F">
      <w:pPr>
        <w:spacing w:before="0" w:after="0"/>
        <w:ind w:left="357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  <w:lang w:val="es-CO" w:eastAsia="es-ES_tradnl"/>
        </w:rPr>
      </w:pPr>
      <w:r w:rsidRPr="00DB1684">
        <w:rPr>
          <w:rFonts w:ascii="Times New Roman" w:hAnsi="Times New Roman"/>
          <w:b/>
          <w:color w:val="365F91" w:themeColor="accent1" w:themeShade="BF"/>
          <w:sz w:val="24"/>
          <w:szCs w:val="24"/>
          <w:lang w:val="es-CO" w:eastAsia="es-ES_tradnl"/>
        </w:rPr>
        <w:t>¿CÓMO INTERACTÚO Y QUÉ ACTIVIDADES PUEDO DESARROLLAR CON LOS NIÑOS EN CASA DURANTE LA EMERGENCIA SANITARIA POR COVID19?</w:t>
      </w:r>
    </w:p>
    <w:p w:rsidR="00194D25" w:rsidRPr="00DB1684" w:rsidRDefault="00194D25" w:rsidP="009C657B">
      <w:pPr>
        <w:pStyle w:val="Ttulo6"/>
        <w:shd w:val="clear" w:color="auto" w:fill="FFFFFF" w:themeFill="background1"/>
        <w:spacing w:before="0" w:after="0"/>
        <w:jc w:val="center"/>
        <w:rPr>
          <w:rFonts w:ascii="Times New Roman" w:hAnsi="Times New Roman"/>
          <w:color w:val="365F91" w:themeColor="accent1" w:themeShade="BF"/>
          <w:sz w:val="16"/>
          <w:szCs w:val="16"/>
        </w:rPr>
      </w:pPr>
      <w:r w:rsidRPr="00DB1684">
        <w:rPr>
          <w:rFonts w:ascii="Times New Roman" w:hAnsi="Times New Roman"/>
          <w:color w:val="365F91" w:themeColor="accent1" w:themeShade="BF"/>
          <w:sz w:val="16"/>
          <w:szCs w:val="16"/>
        </w:rPr>
        <w:t>Convivencia Social y Salud Mental</w:t>
      </w:r>
    </w:p>
    <w:p w:rsidR="009C657B" w:rsidRPr="00DB1684" w:rsidRDefault="0065336A" w:rsidP="009C657B">
      <w:pPr>
        <w:pStyle w:val="Ttulo6"/>
        <w:shd w:val="clear" w:color="auto" w:fill="FFFFFF" w:themeFill="background1"/>
        <w:spacing w:before="0" w:after="0"/>
        <w:jc w:val="center"/>
        <w:rPr>
          <w:rFonts w:ascii="Times New Roman" w:hAnsi="Times New Roman"/>
          <w:color w:val="365F91" w:themeColor="accent1" w:themeShade="BF"/>
          <w:sz w:val="16"/>
          <w:szCs w:val="16"/>
        </w:rPr>
      </w:pPr>
      <w:r w:rsidRPr="00DB1684">
        <w:rPr>
          <w:rFonts w:ascii="Times New Roman" w:hAnsi="Times New Roman"/>
          <w:color w:val="365F91" w:themeColor="accent1" w:themeShade="BF"/>
          <w:sz w:val="16"/>
          <w:szCs w:val="16"/>
        </w:rPr>
        <w:t>Boletín #3</w:t>
      </w:r>
      <w:r w:rsidR="00097F14" w:rsidRPr="00DB1684">
        <w:rPr>
          <w:rFonts w:ascii="Times New Roman" w:hAnsi="Times New Roman"/>
          <w:color w:val="365F91" w:themeColor="accent1" w:themeShade="BF"/>
          <w:sz w:val="16"/>
          <w:szCs w:val="16"/>
        </w:rPr>
        <w:t xml:space="preserve">. </w:t>
      </w:r>
      <w:r w:rsidR="00194D25" w:rsidRPr="00DB1684">
        <w:rPr>
          <w:rFonts w:ascii="Times New Roman" w:hAnsi="Times New Roman"/>
          <w:color w:val="365F91" w:themeColor="accent1" w:themeShade="BF"/>
          <w:sz w:val="16"/>
          <w:szCs w:val="16"/>
        </w:rPr>
        <w:t>Marzo 2020</w:t>
      </w:r>
    </w:p>
    <w:p w:rsidR="009C657B" w:rsidRPr="00DB1684" w:rsidRDefault="009C657B" w:rsidP="009C657B">
      <w:pPr>
        <w:spacing w:before="0" w:after="0"/>
        <w:rPr>
          <w:rFonts w:ascii="Times New Roman" w:hAnsi="Times New Roman"/>
        </w:rPr>
      </w:pPr>
    </w:p>
    <w:p w:rsidR="00B50D53" w:rsidRPr="00DB1684" w:rsidRDefault="00B50D53" w:rsidP="009C657B">
      <w:pPr>
        <w:spacing w:before="0" w:after="0"/>
        <w:rPr>
          <w:rFonts w:ascii="Times New Roman" w:hAnsi="Times New Roman"/>
        </w:rPr>
      </w:pPr>
    </w:p>
    <w:p w:rsidR="009C657B" w:rsidRPr="00DB1684" w:rsidRDefault="009C657B" w:rsidP="009C657B">
      <w:pPr>
        <w:spacing w:before="0" w:after="0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DB1684">
        <w:rPr>
          <w:rFonts w:ascii="Times New Roman" w:hAnsi="Times New Roman"/>
          <w:color w:val="1F497D" w:themeColor="text2"/>
          <w:sz w:val="24"/>
          <w:szCs w:val="24"/>
        </w:rPr>
        <w:t xml:space="preserve">“El COVID 19, con el aislamiento social como medida de prevención, nos invita a unirnos y a ser solidarios. </w:t>
      </w:r>
      <w:r w:rsidR="00DB1684" w:rsidRPr="00DB1684">
        <w:rPr>
          <w:rFonts w:ascii="Times New Roman" w:hAnsi="Times New Roman"/>
          <w:color w:val="1F497D" w:themeColor="text2"/>
          <w:sz w:val="24"/>
          <w:szCs w:val="24"/>
        </w:rPr>
        <w:t>Hoy, ser consciente del bienestar colectivo, ¡es un imperativo para todos!</w:t>
      </w:r>
      <w:r w:rsidRPr="00DB1684">
        <w:rPr>
          <w:rFonts w:ascii="Times New Roman" w:hAnsi="Times New Roman"/>
          <w:color w:val="1F497D" w:themeColor="text2"/>
          <w:sz w:val="24"/>
          <w:szCs w:val="24"/>
        </w:rPr>
        <w:t>”</w:t>
      </w:r>
    </w:p>
    <w:p w:rsidR="009C657B" w:rsidRPr="00DB1684" w:rsidRDefault="009C657B" w:rsidP="009C657B">
      <w:pPr>
        <w:spacing w:before="0" w:after="0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DB1684">
        <w:rPr>
          <w:rFonts w:ascii="Times New Roman" w:hAnsi="Times New Roman"/>
          <w:color w:val="1F497D" w:themeColor="text2"/>
          <w:sz w:val="24"/>
          <w:szCs w:val="24"/>
        </w:rPr>
        <w:t xml:space="preserve">Presidencia de la </w:t>
      </w:r>
      <w:r w:rsidR="00DB1684" w:rsidRPr="00DB1684">
        <w:rPr>
          <w:rFonts w:ascii="Times New Roman" w:hAnsi="Times New Roman"/>
          <w:color w:val="1F497D" w:themeColor="text2"/>
          <w:sz w:val="24"/>
          <w:szCs w:val="24"/>
        </w:rPr>
        <w:t>República 2020</w:t>
      </w:r>
    </w:p>
    <w:p w:rsidR="00DD047F" w:rsidRPr="00DB1684" w:rsidRDefault="00DD047F" w:rsidP="009C657B">
      <w:pPr>
        <w:spacing w:before="0" w:after="0"/>
        <w:jc w:val="center"/>
        <w:rPr>
          <w:rFonts w:ascii="Times New Roman" w:hAnsi="Times New Roman"/>
          <w:color w:val="1F497D" w:themeColor="text2"/>
          <w:sz w:val="18"/>
          <w:szCs w:val="18"/>
        </w:rPr>
      </w:pPr>
    </w:p>
    <w:p w:rsidR="009C657B" w:rsidRPr="00DB1684" w:rsidRDefault="009C657B" w:rsidP="009C657B">
      <w:pPr>
        <w:spacing w:before="0" w:after="0"/>
        <w:jc w:val="center"/>
        <w:rPr>
          <w:rFonts w:ascii="Times New Roman" w:hAnsi="Times New Roman"/>
          <w:color w:val="1F497D" w:themeColor="text2"/>
          <w:sz w:val="18"/>
          <w:szCs w:val="18"/>
        </w:rPr>
      </w:pPr>
    </w:p>
    <w:p w:rsidR="009C657B" w:rsidRPr="00DB1684" w:rsidRDefault="009C657B" w:rsidP="009C657B">
      <w:pPr>
        <w:spacing w:before="0" w:after="0"/>
        <w:jc w:val="center"/>
        <w:rPr>
          <w:rFonts w:ascii="Times New Roman" w:eastAsia="Times New Roman" w:hAnsi="Times New Roman"/>
          <w:b/>
          <w:bCs/>
          <w:color w:val="365F91" w:themeColor="accent1" w:themeShade="BF"/>
          <w:szCs w:val="24"/>
        </w:rPr>
      </w:pPr>
      <w:r w:rsidRPr="00DB1684">
        <w:rPr>
          <w:rFonts w:ascii="Times New Roman" w:eastAsia="Times New Roman" w:hAnsi="Times New Roman"/>
          <w:b/>
          <w:bCs/>
          <w:color w:val="365F91" w:themeColor="accent1" w:themeShade="BF"/>
          <w:szCs w:val="24"/>
        </w:rPr>
        <w:t>MENSAJES CLAVES</w:t>
      </w:r>
    </w:p>
    <w:tbl>
      <w:tblPr>
        <w:tblStyle w:val="Tablaconcuadrcula"/>
        <w:tblW w:w="11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521"/>
      </w:tblGrid>
      <w:tr w:rsidR="00A41529" w:rsidRPr="00DB1684" w:rsidTr="00433A85">
        <w:trPr>
          <w:trHeight w:val="6567"/>
        </w:trPr>
        <w:tc>
          <w:tcPr>
            <w:tcW w:w="5529" w:type="dxa"/>
          </w:tcPr>
          <w:p w:rsidR="00385D57" w:rsidRPr="00DB1684" w:rsidRDefault="00385D57" w:rsidP="00FB7F4A">
            <w:pPr>
              <w:spacing w:before="0" w:after="0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/>
              </w:rPr>
            </w:pPr>
          </w:p>
          <w:p w:rsidR="00F60AD5" w:rsidRPr="0062521D" w:rsidRDefault="0065336A" w:rsidP="008334DF">
            <w:pPr>
              <w:numPr>
                <w:ilvl w:val="0"/>
                <w:numId w:val="3"/>
              </w:numPr>
              <w:spacing w:before="0" w:after="0"/>
              <w:ind w:left="357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  <w:r w:rsidRPr="00DB1684">
              <w:rPr>
                <w:rFonts w:ascii="Times New Roman" w:eastAsia="Arial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>Ofrezca información relacionada con la epidemia de acuerdo a la edad</w:t>
            </w:r>
            <w:r w:rsidRPr="00DB1684">
              <w:rPr>
                <w:rFonts w:ascii="Times New Roman" w:eastAsia="Arial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 </w:t>
            </w:r>
            <w:r w:rsidRPr="00DB1684">
              <w:rPr>
                <w:rFonts w:ascii="Times New Roman" w:eastAsia="Arial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>y ajuste el lenguaje facilitando su comprensión,</w:t>
            </w:r>
            <w:r w:rsidRPr="00DB1684">
              <w:rPr>
                <w:rFonts w:ascii="Times New Roman" w:eastAsia="Arial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 utilice juegos y cuentos si es necesario. Responda sus preguntas y </w:t>
            </w:r>
            <w:r w:rsidR="00BD653C" w:rsidRPr="00DB1684">
              <w:rPr>
                <w:rFonts w:ascii="Times New Roman" w:eastAsia="Arial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  <w:t>explíqueles</w:t>
            </w:r>
            <w:r w:rsidRPr="00DB1684">
              <w:rPr>
                <w:rFonts w:ascii="Times New Roman" w:eastAsia="Arial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 la </w:t>
            </w:r>
            <w:r w:rsidR="00BD653C" w:rsidRPr="00DB1684">
              <w:rPr>
                <w:rFonts w:ascii="Times New Roman" w:eastAsia="Arial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  <w:t>situación</w:t>
            </w:r>
            <w:r w:rsidRPr="00DB1684">
              <w:rPr>
                <w:rFonts w:ascii="Times New Roman" w:eastAsia="Arial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 </w:t>
            </w:r>
            <w:r w:rsidR="00BD653C" w:rsidRPr="00DB1684">
              <w:rPr>
                <w:rFonts w:ascii="Times New Roman" w:eastAsia="Arial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  <w:t>basándose</w:t>
            </w:r>
            <w:r w:rsidRPr="00DB1684">
              <w:rPr>
                <w:rFonts w:ascii="Times New Roman" w:eastAsia="Arial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 en datos de fuentes veraces. </w:t>
            </w:r>
          </w:p>
          <w:p w:rsidR="0062521D" w:rsidRPr="0062521D" w:rsidRDefault="0062521D" w:rsidP="0062521D">
            <w:pPr>
              <w:spacing w:before="0" w:after="0"/>
              <w:ind w:left="357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</w:p>
          <w:p w:rsidR="001676D6" w:rsidRDefault="0062521D" w:rsidP="001676D6">
            <w:pPr>
              <w:numPr>
                <w:ilvl w:val="0"/>
                <w:numId w:val="3"/>
              </w:numPr>
              <w:spacing w:before="0" w:after="0"/>
              <w:ind w:left="357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  <w:r w:rsidRPr="00DB1684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>Si siente que le faltan recursos para transmitir información</w:t>
            </w:r>
            <w:r w:rsidRPr="00DB1684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, puede recurrir a algunos de los cuentos que se editan cada año sobre salud y enfermedades, ya que permiten a los niños y niñas procesar el impacto emocional a través de la imaginación. </w:t>
            </w:r>
          </w:p>
          <w:p w:rsidR="0062521D" w:rsidRPr="001676D6" w:rsidRDefault="0062521D" w:rsidP="001676D6">
            <w:pPr>
              <w:spacing w:before="0" w:after="0"/>
              <w:ind w:left="357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  <w:r w:rsidRPr="00DB1684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Aquí van unas sugerencias: </w:t>
            </w:r>
            <w:r w:rsidRPr="001676D6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Covibook (Molina,2020) https://www.mindheart.co/descargables, Rosa Contra el Virus (Colegio Oficial de la PSicología Madrid, 2020) </w:t>
            </w:r>
            <w:hyperlink r:id="rId9" w:history="1">
              <w:r w:rsidR="001676D6" w:rsidRPr="001676D6">
                <w:rPr>
                  <w:rStyle w:val="Hipervnculo"/>
                  <w:rFonts w:ascii="Times New Roman" w:hAnsi="Times New Roman"/>
                  <w:sz w:val="24"/>
                  <w:szCs w:val="24"/>
                  <w:lang w:val="es-CO" w:eastAsia="es-ES_tradnl"/>
                </w:rPr>
                <w:t>https://www.copmadrid.org/web/comunicacion/noticias/1457/comunicado-recomendaciones-psicologicas-explicar-ninos-ninas-brote-coronaviruscovid-19</w:t>
              </w:r>
            </w:hyperlink>
          </w:p>
          <w:p w:rsidR="001676D6" w:rsidRDefault="001676D6" w:rsidP="001676D6">
            <w:pPr>
              <w:pStyle w:val="Prrafodelista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</w:p>
          <w:p w:rsidR="00F60AD5" w:rsidRPr="001676D6" w:rsidRDefault="0065336A" w:rsidP="001676D6">
            <w:pPr>
              <w:numPr>
                <w:ilvl w:val="0"/>
                <w:numId w:val="3"/>
              </w:numPr>
              <w:spacing w:before="0" w:after="0"/>
              <w:ind w:left="357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  <w:r w:rsidRPr="001676D6">
              <w:rPr>
                <w:rFonts w:ascii="Times New Roman" w:eastAsia="Arial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Proteja a las </w:t>
            </w:r>
            <w:r w:rsidR="00BD653C" w:rsidRPr="001676D6">
              <w:rPr>
                <w:rFonts w:ascii="Times New Roman" w:eastAsia="Arial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>niñas</w:t>
            </w:r>
            <w:r w:rsidRPr="001676D6">
              <w:rPr>
                <w:rFonts w:ascii="Times New Roman" w:eastAsia="Arial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, niños y adolescentes de toda </w:t>
            </w:r>
            <w:r w:rsidR="00BD653C" w:rsidRPr="001676D6">
              <w:rPr>
                <w:rFonts w:ascii="Times New Roman" w:eastAsia="Arial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>información</w:t>
            </w:r>
            <w:r w:rsidRPr="001676D6">
              <w:rPr>
                <w:rFonts w:ascii="Times New Roman" w:eastAsia="Arial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 falsa</w:t>
            </w:r>
            <w:r w:rsidRPr="001676D6">
              <w:rPr>
                <w:rFonts w:ascii="Times New Roman" w:eastAsia="Arial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 o que pueda generar un efecto negativo en su salud mental. </w:t>
            </w:r>
            <w:r w:rsidR="003D2276" w:rsidRPr="001676D6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val="es-CO"/>
              </w:rPr>
              <w:t>Evite que se expongan mucho tiempo a noticias</w:t>
            </w:r>
            <w:r w:rsidR="003F2EE8" w:rsidRPr="001676D6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val="es-CO"/>
              </w:rPr>
              <w:t xml:space="preserve">. </w:t>
            </w:r>
            <w:r w:rsidR="003D2276" w:rsidRPr="001676D6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val="es-CO"/>
              </w:rPr>
              <w:t xml:space="preserve"> </w:t>
            </w:r>
          </w:p>
          <w:p w:rsidR="003F2EE8" w:rsidRPr="00DB1684" w:rsidRDefault="003F2EE8" w:rsidP="003F2EE8">
            <w:pPr>
              <w:spacing w:before="0" w:after="0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</w:p>
          <w:p w:rsidR="0065336A" w:rsidRPr="00DB1684" w:rsidRDefault="0065336A" w:rsidP="008334DF">
            <w:pPr>
              <w:numPr>
                <w:ilvl w:val="0"/>
                <w:numId w:val="3"/>
              </w:numPr>
              <w:spacing w:before="0" w:after="0"/>
              <w:ind w:left="357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  <w:r w:rsidRPr="00DB1684">
              <w:rPr>
                <w:rFonts w:ascii="Times New Roman" w:eastAsia="Arial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>Apoye las rutinas y tareas escolares de acuerdo a la edad y pertenencia cultural</w:t>
            </w:r>
            <w:r w:rsidRPr="00DB1684">
              <w:rPr>
                <w:rFonts w:ascii="Times New Roman" w:eastAsia="Arial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  <w:t>, lo más apegadas a las ya establecidas para ellos, y establezca algunas nuevas mediante estrategias que primen recursos como el juego.</w:t>
            </w:r>
          </w:p>
          <w:p w:rsidR="00BD653C" w:rsidRPr="00DB1684" w:rsidRDefault="00BD653C" w:rsidP="00BD653C">
            <w:pPr>
              <w:spacing w:before="0" w:after="0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</w:p>
          <w:p w:rsidR="0065336A" w:rsidRPr="00DB1684" w:rsidRDefault="0065336A" w:rsidP="008334DF">
            <w:pPr>
              <w:numPr>
                <w:ilvl w:val="0"/>
                <w:numId w:val="3"/>
              </w:numPr>
              <w:spacing w:before="0" w:after="0"/>
              <w:jc w:val="both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</w:pPr>
            <w:r w:rsidRPr="00DB1684">
              <w:rPr>
                <w:rFonts w:ascii="Times New Roman" w:eastAsia="Arial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Facilite espacios de juego y relajación. </w:t>
            </w:r>
          </w:p>
          <w:p w:rsidR="008C0931" w:rsidRPr="00DB1684" w:rsidRDefault="008C0931" w:rsidP="008C0931">
            <w:pPr>
              <w:spacing w:before="0" w:after="0"/>
              <w:jc w:val="both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</w:pPr>
          </w:p>
          <w:p w:rsidR="0065336A" w:rsidRPr="00DB1684" w:rsidRDefault="0065336A" w:rsidP="008334DF">
            <w:pPr>
              <w:numPr>
                <w:ilvl w:val="0"/>
                <w:numId w:val="3"/>
              </w:numPr>
              <w:spacing w:before="0" w:after="0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  <w:r w:rsidRPr="00DB1684">
              <w:rPr>
                <w:rFonts w:ascii="Times New Roman" w:eastAsia="Arial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>Busque apoyo para el cuidado de niñas y niños</w:t>
            </w:r>
            <w:r w:rsidRPr="00DB1684">
              <w:rPr>
                <w:rFonts w:ascii="Times New Roman" w:eastAsia="Arial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 con personas de confianza.</w:t>
            </w:r>
          </w:p>
          <w:p w:rsidR="008C0931" w:rsidRPr="00DB1684" w:rsidRDefault="008C0931" w:rsidP="008C0931">
            <w:pPr>
              <w:spacing w:before="0" w:after="0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</w:p>
          <w:p w:rsidR="008C0931" w:rsidRPr="00DB1684" w:rsidRDefault="0065336A" w:rsidP="008334DF">
            <w:pPr>
              <w:numPr>
                <w:ilvl w:val="0"/>
                <w:numId w:val="3"/>
              </w:numPr>
              <w:spacing w:before="0" w:after="0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  <w:r w:rsidRPr="00DB1684">
              <w:rPr>
                <w:rFonts w:ascii="Times New Roman" w:eastAsia="Arial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>Garantice contacto regular con los integrantes de la familia</w:t>
            </w:r>
            <w:r w:rsidRPr="00DB1684">
              <w:rPr>
                <w:rFonts w:ascii="Times New Roman" w:eastAsia="Arial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  <w:t>, mediante el uso de llamadas telefónicas, mensajes, video</w:t>
            </w:r>
            <w:r w:rsidR="00BD653C" w:rsidRPr="00DB1684">
              <w:rPr>
                <w:rFonts w:ascii="Times New Roman" w:eastAsia="Arial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 </w:t>
            </w:r>
            <w:r w:rsidRPr="00DB1684">
              <w:rPr>
                <w:rFonts w:ascii="Times New Roman" w:eastAsia="Arial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  <w:t>llamadas, entre otros.</w:t>
            </w:r>
          </w:p>
          <w:p w:rsidR="008C0931" w:rsidRPr="00DB1684" w:rsidRDefault="008C0931" w:rsidP="008C0931">
            <w:pPr>
              <w:spacing w:before="0" w:after="0"/>
              <w:ind w:left="360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</w:p>
          <w:p w:rsidR="0069011E" w:rsidRPr="001676D6" w:rsidRDefault="0069011E" w:rsidP="001676D6">
            <w:pPr>
              <w:spacing w:before="0" w:after="0" w:line="256" w:lineRule="auto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</w:p>
        </w:tc>
        <w:tc>
          <w:tcPr>
            <w:tcW w:w="5521" w:type="dxa"/>
          </w:tcPr>
          <w:p w:rsidR="00D84A2C" w:rsidRPr="00DB1684" w:rsidRDefault="00D84A2C" w:rsidP="00D84A2C">
            <w:pPr>
              <w:spacing w:before="0" w:after="0" w:line="256" w:lineRule="auto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</w:p>
          <w:p w:rsidR="001676D6" w:rsidRPr="00DB1684" w:rsidRDefault="001676D6" w:rsidP="00433A85">
            <w:pPr>
              <w:numPr>
                <w:ilvl w:val="0"/>
                <w:numId w:val="3"/>
              </w:numPr>
              <w:spacing w:before="0" w:after="0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  <w:r w:rsidRPr="00DB1684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>No espere a que los niños le pregunten</w:t>
            </w:r>
            <w:r w:rsidRPr="00DB1684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, eduquelos, al hacerlo pregúnteles qué información conocen, resuelva sus dudas, ayúdelos con el manejo de sus temores y aclare información errónea que hayan escuchado del tema. </w:t>
            </w:r>
          </w:p>
          <w:p w:rsidR="001676D6" w:rsidRPr="001676D6" w:rsidRDefault="001676D6" w:rsidP="001676D6">
            <w:pPr>
              <w:spacing w:before="0" w:after="0"/>
              <w:ind w:left="360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</w:p>
          <w:p w:rsidR="001676D6" w:rsidRPr="00DB1684" w:rsidRDefault="001676D6" w:rsidP="00433A85">
            <w:pPr>
              <w:numPr>
                <w:ilvl w:val="0"/>
                <w:numId w:val="3"/>
              </w:numPr>
              <w:spacing w:before="0" w:after="0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  <w:r w:rsidRPr="00DB1684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>Sea sincero con los niños,</w:t>
            </w:r>
            <w:r w:rsidRPr="00DB1684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 dígales la verdad sin contagiarlos de temor, expliqueles que es para el bien propio y el de los demás.  </w:t>
            </w:r>
          </w:p>
          <w:p w:rsidR="001676D6" w:rsidRPr="00DB1684" w:rsidRDefault="001676D6" w:rsidP="001676D6">
            <w:pPr>
              <w:spacing w:before="0" w:after="0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</w:p>
          <w:p w:rsidR="0069011E" w:rsidRPr="00DB1684" w:rsidRDefault="001676D6" w:rsidP="00433A85">
            <w:pPr>
              <w:pStyle w:val="Prrafodelista"/>
              <w:numPr>
                <w:ilvl w:val="0"/>
                <w:numId w:val="3"/>
              </w:numPr>
              <w:spacing w:before="0" w:after="0" w:line="256" w:lineRule="auto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  <w:r w:rsidRPr="00DB1684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>Asegúreles que están seguros</w:t>
            </w:r>
            <w:r w:rsidRPr="00DB1684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 y anímelos a hablar sobre cómo se sienten. No ignore sus emociones y sus dudas. </w:t>
            </w:r>
            <w:r w:rsidRPr="00DB1684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>Hagales saber que puede contar con un adulto</w:t>
            </w:r>
            <w:r w:rsidRPr="00DB1684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 para cuando se sientan físicamente decaídos. </w:t>
            </w:r>
            <w:r w:rsidR="0069011E" w:rsidRPr="00DB1684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val="es-CO"/>
              </w:rPr>
              <w:t>Evit</w:t>
            </w:r>
            <w:r w:rsidR="00D26E5F" w:rsidRPr="00DB1684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val="es-CO"/>
              </w:rPr>
              <w:t>e</w:t>
            </w:r>
            <w:r w:rsidR="0069011E" w:rsidRPr="00DB1684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val="es-CO"/>
              </w:rPr>
              <w:t xml:space="preserve"> involucrarlos en conversaciones de adultos</w:t>
            </w:r>
            <w:r w:rsidR="0069011E" w:rsidRPr="00DB1684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/>
              </w:rPr>
              <w:t xml:space="preserve"> sobre la situación</w:t>
            </w:r>
            <w:r w:rsidR="001A2123" w:rsidRPr="00DB1684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/>
              </w:rPr>
              <w:t>.</w:t>
            </w:r>
            <w:r w:rsidR="0069011E" w:rsidRPr="00DB1684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/>
              </w:rPr>
              <w:t xml:space="preserve"> </w:t>
            </w:r>
          </w:p>
          <w:p w:rsidR="001A2123" w:rsidRPr="00DB1684" w:rsidRDefault="001A2123" w:rsidP="001A2123">
            <w:pPr>
              <w:pStyle w:val="Prrafodelista"/>
              <w:spacing w:before="0" w:after="0" w:line="256" w:lineRule="auto"/>
              <w:ind w:left="360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</w:p>
          <w:p w:rsidR="0069011E" w:rsidRPr="00DB1684" w:rsidRDefault="0069011E" w:rsidP="00433A85">
            <w:pPr>
              <w:pStyle w:val="Prrafodelista"/>
              <w:numPr>
                <w:ilvl w:val="0"/>
                <w:numId w:val="3"/>
              </w:numPr>
              <w:spacing w:before="0" w:after="0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/>
              </w:rPr>
            </w:pPr>
            <w:r w:rsidRPr="00DB1684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val="es-CO"/>
              </w:rPr>
              <w:t>Sea comprensivo</w:t>
            </w:r>
            <w:r w:rsidRPr="00DB1684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/>
              </w:rPr>
              <w:t>: pueden tener problemas para dormir, estar molestos y necesitar cuidados y muestras de amor adicionales.</w:t>
            </w:r>
          </w:p>
          <w:p w:rsidR="00D84A2C" w:rsidRPr="00DB1684" w:rsidRDefault="00D84A2C" w:rsidP="0069011E">
            <w:pPr>
              <w:spacing w:before="0" w:after="0" w:line="256" w:lineRule="auto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</w:p>
          <w:p w:rsidR="00BD653C" w:rsidRPr="00DB1684" w:rsidRDefault="0065336A" w:rsidP="00433A85">
            <w:pPr>
              <w:pStyle w:val="Prrafodelista"/>
              <w:numPr>
                <w:ilvl w:val="0"/>
                <w:numId w:val="3"/>
              </w:numPr>
              <w:spacing w:before="0" w:after="0" w:line="256" w:lineRule="auto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  <w:r w:rsidRPr="00DB1684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>Utili</w:t>
            </w:r>
            <w:r w:rsidR="00415412" w:rsidRPr="00DB1684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>ce</w:t>
            </w:r>
            <w:r w:rsidRPr="00DB1684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 juegos como estrategias de protección, darles </w:t>
            </w:r>
            <w:r w:rsidR="004E3FDE" w:rsidRPr="00DB1684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>súper</w:t>
            </w:r>
            <w:r w:rsidR="008C0931" w:rsidRPr="00DB1684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 </w:t>
            </w:r>
            <w:r w:rsidRPr="00DB1684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>poderes como</w:t>
            </w:r>
            <w:r w:rsidRPr="00DB1684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  <w:t>:</w:t>
            </w:r>
          </w:p>
          <w:p w:rsidR="00433A85" w:rsidRPr="00A41529" w:rsidRDefault="00433A85" w:rsidP="00433A85">
            <w:pPr>
              <w:pStyle w:val="Prrafodelista"/>
              <w:numPr>
                <w:ilvl w:val="0"/>
                <w:numId w:val="7"/>
              </w:numPr>
              <w:spacing w:before="0" w:after="0" w:line="256" w:lineRule="auto"/>
              <w:jc w:val="both"/>
              <w:rPr>
                <w:rFonts w:ascii="Times New Roman" w:hAnsi="Times New Roman"/>
                <w:color w:val="365F91" w:themeColor="accent1" w:themeShade="BF"/>
                <w:lang w:val="es-CO" w:eastAsia="es-ES_tradnl"/>
              </w:rPr>
            </w:pPr>
            <w:r w:rsidRPr="00A41529">
              <w:rPr>
                <w:rFonts w:ascii="Times New Roman" w:hAnsi="Times New Roman"/>
                <w:color w:val="365F91" w:themeColor="accent1" w:themeShade="BF"/>
                <w:lang w:val="es-CO" w:eastAsia="es-ES_tradnl"/>
              </w:rPr>
              <w:t>Canciones mientras se lavan las manos, presionando por todos lados.</w:t>
            </w:r>
          </w:p>
          <w:p w:rsidR="00433A85" w:rsidRPr="00A41529" w:rsidRDefault="00433A85" w:rsidP="00433A85">
            <w:pPr>
              <w:pStyle w:val="Prrafodelista"/>
              <w:numPr>
                <w:ilvl w:val="0"/>
                <w:numId w:val="7"/>
              </w:numPr>
              <w:spacing w:before="0" w:after="0" w:line="256" w:lineRule="auto"/>
              <w:jc w:val="both"/>
              <w:rPr>
                <w:rFonts w:ascii="Times New Roman" w:hAnsi="Times New Roman"/>
                <w:color w:val="365F91" w:themeColor="accent1" w:themeShade="BF"/>
                <w:lang w:val="es-CO" w:eastAsia="es-ES_tradnl"/>
              </w:rPr>
            </w:pPr>
            <w:r w:rsidRPr="00A41529">
              <w:rPr>
                <w:rFonts w:ascii="Times New Roman" w:hAnsi="Times New Roman"/>
                <w:color w:val="365F91" w:themeColor="accent1" w:themeShade="BF"/>
                <w:lang w:val="es-CO" w:eastAsia="es-ES_tradnl"/>
              </w:rPr>
              <w:t xml:space="preserve">Toser o estornudar cubriendo nariz y boca como llave de karate. </w:t>
            </w:r>
          </w:p>
          <w:p w:rsidR="00433A85" w:rsidRPr="00A41529" w:rsidRDefault="00433A85" w:rsidP="00433A85">
            <w:pPr>
              <w:pStyle w:val="Prrafodelista"/>
              <w:numPr>
                <w:ilvl w:val="0"/>
                <w:numId w:val="7"/>
              </w:numPr>
              <w:spacing w:before="0" w:after="0" w:line="256" w:lineRule="auto"/>
              <w:jc w:val="both"/>
              <w:rPr>
                <w:rFonts w:ascii="Times New Roman" w:hAnsi="Times New Roman"/>
                <w:color w:val="365F91" w:themeColor="accent1" w:themeShade="BF"/>
                <w:lang w:val="es-CO" w:eastAsia="es-ES_tradnl"/>
              </w:rPr>
            </w:pPr>
            <w:r w:rsidRPr="00A41529">
              <w:rPr>
                <w:rFonts w:ascii="Times New Roman" w:hAnsi="Times New Roman"/>
                <w:color w:val="365F91" w:themeColor="accent1" w:themeShade="BF"/>
                <w:lang w:val="es-CO" w:eastAsia="es-ES_tradnl"/>
              </w:rPr>
              <w:t xml:space="preserve">Evitar tocarse ojos, nariz y boca, el que lo haga va perdiendo puntos. </w:t>
            </w:r>
          </w:p>
          <w:p w:rsidR="00433A85" w:rsidRDefault="00433A85" w:rsidP="00433A85">
            <w:pPr>
              <w:pStyle w:val="Prrafodelista"/>
              <w:numPr>
                <w:ilvl w:val="0"/>
                <w:numId w:val="7"/>
              </w:numPr>
              <w:spacing w:before="0" w:after="0" w:line="256" w:lineRule="auto"/>
              <w:jc w:val="both"/>
              <w:rPr>
                <w:rFonts w:ascii="Times New Roman" w:hAnsi="Times New Roman"/>
                <w:color w:val="365F91" w:themeColor="accent1" w:themeShade="BF"/>
                <w:lang w:val="es-CO" w:eastAsia="es-ES_tradnl"/>
              </w:rPr>
            </w:pPr>
            <w:r w:rsidRPr="00A41529">
              <w:rPr>
                <w:rFonts w:ascii="Times New Roman" w:hAnsi="Times New Roman"/>
                <w:color w:val="365F91" w:themeColor="accent1" w:themeShade="BF"/>
                <w:lang w:val="es-CO" w:eastAsia="es-ES_tradnl"/>
              </w:rPr>
              <w:t xml:space="preserve">Evitar contacto físico con otros niños </w:t>
            </w:r>
            <w:r>
              <w:rPr>
                <w:rFonts w:ascii="Times New Roman" w:hAnsi="Times New Roman"/>
                <w:color w:val="365F91" w:themeColor="accent1" w:themeShade="BF"/>
                <w:lang w:val="es-CO" w:eastAsia="es-ES_tradnl"/>
              </w:rPr>
              <w:t xml:space="preserve"> y niñas </w:t>
            </w:r>
            <w:r w:rsidRPr="00A41529">
              <w:rPr>
                <w:rFonts w:ascii="Times New Roman" w:hAnsi="Times New Roman"/>
                <w:color w:val="365F91" w:themeColor="accent1" w:themeShade="BF"/>
                <w:lang w:val="es-CO" w:eastAsia="es-ES_tradnl"/>
              </w:rPr>
              <w:t xml:space="preserve">por poco tiempo para recargar energía en los próximos abrazos con amigos. </w:t>
            </w:r>
          </w:p>
          <w:p w:rsidR="00433A85" w:rsidRDefault="00433A85" w:rsidP="00433A85">
            <w:pPr>
              <w:pStyle w:val="Prrafodelista"/>
              <w:numPr>
                <w:ilvl w:val="0"/>
                <w:numId w:val="7"/>
              </w:numPr>
              <w:spacing w:before="0" w:after="0" w:line="256" w:lineRule="auto"/>
              <w:jc w:val="both"/>
              <w:rPr>
                <w:rFonts w:ascii="Times New Roman" w:hAnsi="Times New Roman"/>
                <w:color w:val="365F91" w:themeColor="accent1" w:themeShade="BF"/>
                <w:lang w:val="es-CO" w:eastAsia="es-ES_tradnl"/>
              </w:rPr>
            </w:pPr>
            <w:r>
              <w:rPr>
                <w:rFonts w:ascii="Times New Roman" w:hAnsi="Times New Roman"/>
                <w:color w:val="365F91" w:themeColor="accent1" w:themeShade="BF"/>
                <w:lang w:val="es-CO" w:eastAsia="es-ES_tradnl"/>
              </w:rPr>
              <w:t xml:space="preserve"> Mediante cuentos puede explicarle porque se restringen las actividades con el abuela y la abuela o personas mayores que por lo general se frecuentan. </w:t>
            </w:r>
          </w:p>
          <w:p w:rsidR="005D3FBB" w:rsidRPr="00DB1684" w:rsidRDefault="005D3FBB" w:rsidP="0069011E">
            <w:pPr>
              <w:spacing w:before="0" w:after="0" w:line="256" w:lineRule="auto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</w:p>
          <w:p w:rsidR="005D3FBB" w:rsidRPr="00DB1684" w:rsidRDefault="0065336A" w:rsidP="00433A85">
            <w:pPr>
              <w:pStyle w:val="Prrafodelista"/>
              <w:numPr>
                <w:ilvl w:val="0"/>
                <w:numId w:val="3"/>
              </w:numPr>
              <w:spacing w:before="0" w:after="0" w:line="256" w:lineRule="auto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  <w:r w:rsidRPr="00DB1684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>Se</w:t>
            </w:r>
            <w:r w:rsidR="005D3FBB" w:rsidRPr="00DB1684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>a</w:t>
            </w:r>
            <w:r w:rsidRPr="00DB1684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 ejemplo para los niños</w:t>
            </w:r>
            <w:r w:rsidRPr="00DB1684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, evitar contacto físico no es </w:t>
            </w:r>
            <w:r w:rsidR="00BD653C" w:rsidRPr="00DB1684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  <w:t>sinónimo</w:t>
            </w:r>
            <w:r w:rsidRPr="00DB1684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 de rechazo o discriminación. </w:t>
            </w:r>
          </w:p>
          <w:p w:rsidR="005D3FBB" w:rsidRPr="00DB1684" w:rsidRDefault="005D3FBB" w:rsidP="005D3FBB">
            <w:pPr>
              <w:spacing w:before="0" w:after="0" w:line="256" w:lineRule="auto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</w:p>
          <w:p w:rsidR="0065336A" w:rsidRPr="00DB1684" w:rsidRDefault="004E3FDE" w:rsidP="00433A85">
            <w:pPr>
              <w:pStyle w:val="Prrafodelista"/>
              <w:numPr>
                <w:ilvl w:val="0"/>
                <w:numId w:val="3"/>
              </w:numPr>
              <w:spacing w:before="0" w:after="0" w:line="256" w:lineRule="auto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  <w:r w:rsidRPr="00DB1684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>Compart</w:t>
            </w:r>
            <w:r w:rsidR="001676D6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>a</w:t>
            </w:r>
            <w:r w:rsidRPr="00DB1684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 en familia</w:t>
            </w:r>
            <w:r w:rsidR="001676D6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>,</w:t>
            </w:r>
            <w:r w:rsidRPr="00DB1684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 es una posibilidad</w:t>
            </w:r>
            <w:r w:rsidRPr="00DB1684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 que ha permitido el aislamiento social.</w:t>
            </w:r>
          </w:p>
          <w:p w:rsidR="00BD653C" w:rsidRPr="00DB1684" w:rsidRDefault="00BD653C" w:rsidP="00BD653C">
            <w:pPr>
              <w:shd w:val="clear" w:color="auto" w:fill="FFFFFF"/>
              <w:spacing w:before="0" w:after="0" w:line="256" w:lineRule="auto"/>
              <w:ind w:left="1080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</w:p>
          <w:p w:rsidR="0069011E" w:rsidRPr="00DB1684" w:rsidRDefault="0069011E" w:rsidP="0069011E">
            <w:pPr>
              <w:spacing w:before="0" w:after="0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</w:p>
          <w:p w:rsidR="0069011E" w:rsidRPr="001676D6" w:rsidRDefault="0069011E" w:rsidP="001676D6">
            <w:pPr>
              <w:spacing w:before="0" w:after="0" w:line="256" w:lineRule="auto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</w:p>
        </w:tc>
      </w:tr>
    </w:tbl>
    <w:p w:rsidR="00433A85" w:rsidRDefault="00433A85" w:rsidP="001676D6">
      <w:pPr>
        <w:jc w:val="center"/>
        <w:rPr>
          <w:rFonts w:ascii="Arial" w:hAnsi="Arial" w:cs="Arial"/>
          <w:b/>
          <w:color w:val="365F91" w:themeColor="accent1" w:themeShade="BF"/>
          <w:sz w:val="36"/>
          <w:szCs w:val="36"/>
          <w:lang w:val="es-CO"/>
        </w:rPr>
      </w:pPr>
    </w:p>
    <w:p w:rsidR="00433A85" w:rsidRDefault="00433A85" w:rsidP="001676D6">
      <w:pPr>
        <w:jc w:val="center"/>
        <w:rPr>
          <w:rFonts w:ascii="Arial" w:hAnsi="Arial" w:cs="Arial"/>
          <w:b/>
          <w:color w:val="365F91" w:themeColor="accent1" w:themeShade="BF"/>
          <w:sz w:val="36"/>
          <w:szCs w:val="36"/>
          <w:lang w:val="es-CO"/>
        </w:rPr>
      </w:pPr>
    </w:p>
    <w:p w:rsidR="00433A85" w:rsidRDefault="00433A85" w:rsidP="00433A85">
      <w:pPr>
        <w:spacing w:before="0" w:after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  <w:lang w:val="es-CO" w:eastAsia="es-ES_tradnl"/>
        </w:rPr>
      </w:pPr>
    </w:p>
    <w:p w:rsidR="00433A85" w:rsidRDefault="00433A85" w:rsidP="00433A85">
      <w:pPr>
        <w:spacing w:before="0" w:after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  <w:lang w:val="es-CO" w:eastAsia="es-ES_tradnl"/>
        </w:rPr>
      </w:pPr>
    </w:p>
    <w:p w:rsidR="00433A85" w:rsidRDefault="00433A85" w:rsidP="00433A85">
      <w:pPr>
        <w:spacing w:before="0" w:after="0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  <w:lang w:val="es-CO" w:eastAsia="es-ES_tradnl"/>
        </w:rPr>
      </w:pPr>
    </w:p>
    <w:tbl>
      <w:tblPr>
        <w:tblStyle w:val="Tablaconcuadrcula"/>
        <w:tblW w:w="10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5"/>
        <w:gridCol w:w="5347"/>
      </w:tblGrid>
      <w:tr w:rsidR="00433A85" w:rsidRPr="00DB1684" w:rsidTr="00433A85">
        <w:trPr>
          <w:trHeight w:val="2710"/>
        </w:trPr>
        <w:tc>
          <w:tcPr>
            <w:tcW w:w="5355" w:type="dxa"/>
          </w:tcPr>
          <w:p w:rsidR="00433A85" w:rsidRPr="00DB1684" w:rsidRDefault="00433A85" w:rsidP="0074352B">
            <w:pPr>
              <w:spacing w:before="0" w:after="0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/>
              </w:rPr>
            </w:pPr>
          </w:p>
          <w:p w:rsidR="00433A85" w:rsidRDefault="00433A85" w:rsidP="00433A85">
            <w:pPr>
              <w:pStyle w:val="Prrafodelista"/>
              <w:numPr>
                <w:ilvl w:val="0"/>
                <w:numId w:val="3"/>
              </w:numPr>
              <w:spacing w:before="0" w:after="0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  <w:r w:rsidRPr="00433A85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  <w:lang w:val="es-CO" w:eastAsia="es-ES_tradnl"/>
              </w:rPr>
              <w:t>Recuerdeles el por qué no debemos salir de casa:</w:t>
            </w:r>
            <w:r w:rsidRPr="00433A85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  <w:t xml:space="preserve"> estamos protegiendo a personas fragiles, es un acto de valor y solidaridad (no les infunda temor al contagio). </w:t>
            </w:r>
          </w:p>
          <w:p w:rsidR="00433A85" w:rsidRPr="00433A85" w:rsidRDefault="00433A85" w:rsidP="00433A85">
            <w:pPr>
              <w:pStyle w:val="Prrafodelista"/>
              <w:spacing w:before="0" w:after="0"/>
              <w:ind w:left="360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</w:p>
          <w:p w:rsidR="00433A85" w:rsidRPr="00433A85" w:rsidRDefault="00433A85" w:rsidP="00433A85">
            <w:pPr>
              <w:pStyle w:val="Prrafodelista"/>
              <w:numPr>
                <w:ilvl w:val="0"/>
                <w:numId w:val="3"/>
              </w:numPr>
              <w:spacing w:before="0" w:after="0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  <w:r w:rsidRPr="00433A85">
              <w:rPr>
                <w:rFonts w:ascii="Times New Roman" w:hAnsi="Times New Roman"/>
                <w:b/>
                <w:bCs/>
                <w:color w:val="365F91" w:themeColor="accent1" w:themeShade="BF"/>
                <w:lang w:val="es-CO"/>
              </w:rPr>
              <w:t xml:space="preserve">Mantener rutinas. </w:t>
            </w:r>
            <w:r w:rsidRPr="00433A85">
              <w:rPr>
                <w:rFonts w:ascii="Times New Roman" w:hAnsi="Times New Roman"/>
                <w:color w:val="365F91" w:themeColor="accent1" w:themeShade="BF"/>
                <w:lang w:val="es-CO"/>
              </w:rPr>
              <w:t xml:space="preserve">Pueden continuar con las mismas actividades y horarios que cotidianamente se realizan para que no se realicen muchos cambios.  </w:t>
            </w:r>
          </w:p>
          <w:p w:rsidR="00433A85" w:rsidRPr="00433A85" w:rsidRDefault="00433A85" w:rsidP="00433A85">
            <w:pPr>
              <w:pStyle w:val="Prrafodelista"/>
              <w:spacing w:before="0" w:after="0"/>
              <w:ind w:left="360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</w:p>
          <w:p w:rsidR="00433A85" w:rsidRPr="001676D6" w:rsidRDefault="00433A85" w:rsidP="0074352B">
            <w:pPr>
              <w:spacing w:before="0" w:after="0" w:line="256" w:lineRule="auto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</w:p>
        </w:tc>
        <w:tc>
          <w:tcPr>
            <w:tcW w:w="5347" w:type="dxa"/>
          </w:tcPr>
          <w:p w:rsidR="00433A85" w:rsidRPr="00DB1684" w:rsidRDefault="00433A85" w:rsidP="0074352B">
            <w:pPr>
              <w:spacing w:before="0" w:after="0" w:line="256" w:lineRule="auto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</w:p>
          <w:p w:rsidR="00433A85" w:rsidRDefault="00433A85" w:rsidP="00433A85">
            <w:pPr>
              <w:numPr>
                <w:ilvl w:val="0"/>
                <w:numId w:val="3"/>
              </w:numPr>
              <w:spacing w:before="0" w:after="0"/>
              <w:jc w:val="both"/>
              <w:rPr>
                <w:rFonts w:ascii="Times New Roman" w:hAnsi="Times New Roman"/>
                <w:color w:val="365F91" w:themeColor="accent1" w:themeShade="BF"/>
                <w:lang w:val="es-CO" w:eastAsia="es-ES_tradnl"/>
              </w:rPr>
            </w:pPr>
            <w:r w:rsidRPr="00A41529">
              <w:rPr>
                <w:rFonts w:ascii="Times New Roman" w:hAnsi="Times New Roman"/>
                <w:b/>
                <w:color w:val="365F91" w:themeColor="accent1" w:themeShade="BF"/>
                <w:lang w:val="es-CO" w:eastAsia="es-ES_tradnl"/>
              </w:rPr>
              <w:t>Recu</w:t>
            </w:r>
            <w:r>
              <w:rPr>
                <w:rFonts w:ascii="Times New Roman" w:hAnsi="Times New Roman"/>
                <w:b/>
                <w:color w:val="365F91" w:themeColor="accent1" w:themeShade="BF"/>
                <w:lang w:val="es-CO" w:eastAsia="es-ES_tradnl"/>
              </w:rPr>
              <w:t>erdeles</w:t>
            </w:r>
            <w:r w:rsidRPr="00A41529">
              <w:rPr>
                <w:rFonts w:ascii="Times New Roman" w:hAnsi="Times New Roman"/>
                <w:b/>
                <w:color w:val="365F91" w:themeColor="accent1" w:themeShade="BF"/>
                <w:lang w:val="es-CO" w:eastAsia="es-ES_tradnl"/>
              </w:rPr>
              <w:t xml:space="preserve"> el por qué no debemos salir de casa:</w:t>
            </w:r>
            <w:r w:rsidRPr="00A41529">
              <w:rPr>
                <w:rFonts w:ascii="Times New Roman" w:hAnsi="Times New Roman"/>
                <w:color w:val="365F91" w:themeColor="accent1" w:themeShade="BF"/>
                <w:lang w:val="es-CO" w:eastAsia="es-ES_tradnl"/>
              </w:rPr>
              <w:t xml:space="preserve"> estamos protegiendo a personas </w:t>
            </w:r>
            <w:r>
              <w:rPr>
                <w:rFonts w:ascii="Times New Roman" w:hAnsi="Times New Roman"/>
                <w:color w:val="365F91" w:themeColor="accent1" w:themeShade="BF"/>
                <w:lang w:val="es-CO" w:eastAsia="es-ES_tradnl"/>
              </w:rPr>
              <w:t>fragiles</w:t>
            </w:r>
            <w:r w:rsidRPr="00A41529">
              <w:rPr>
                <w:rFonts w:ascii="Times New Roman" w:hAnsi="Times New Roman"/>
                <w:color w:val="365F91" w:themeColor="accent1" w:themeShade="BF"/>
                <w:lang w:val="es-CO" w:eastAsia="es-ES_tradnl"/>
              </w:rPr>
              <w:t xml:space="preserve">, es un acto de valor y </w:t>
            </w:r>
            <w:r>
              <w:rPr>
                <w:rFonts w:ascii="Times New Roman" w:hAnsi="Times New Roman"/>
                <w:color w:val="365F91" w:themeColor="accent1" w:themeShade="BF"/>
                <w:lang w:val="es-CO" w:eastAsia="es-ES_tradnl"/>
              </w:rPr>
              <w:t>solidaridad</w:t>
            </w:r>
            <w:r w:rsidRPr="00A41529">
              <w:rPr>
                <w:rFonts w:ascii="Times New Roman" w:hAnsi="Times New Roman"/>
                <w:color w:val="365F91" w:themeColor="accent1" w:themeShade="BF"/>
                <w:lang w:val="es-CO" w:eastAsia="es-ES_tradnl"/>
              </w:rPr>
              <w:t xml:space="preserve"> (no les infunda temor al contagio). </w:t>
            </w:r>
          </w:p>
          <w:p w:rsidR="00433A85" w:rsidRPr="00433A85" w:rsidRDefault="00433A85" w:rsidP="00433A85">
            <w:pPr>
              <w:spacing w:before="0" w:after="0"/>
              <w:ind w:left="360"/>
              <w:jc w:val="both"/>
              <w:rPr>
                <w:rFonts w:ascii="Times New Roman" w:hAnsi="Times New Roman"/>
                <w:color w:val="365F91" w:themeColor="accent1" w:themeShade="BF"/>
                <w:lang w:val="es-CO" w:eastAsia="es-ES_tradnl"/>
              </w:rPr>
            </w:pPr>
          </w:p>
          <w:p w:rsidR="00433A85" w:rsidRPr="00433A85" w:rsidRDefault="00433A85" w:rsidP="00433A85">
            <w:pPr>
              <w:pStyle w:val="Prrafodelista"/>
              <w:numPr>
                <w:ilvl w:val="0"/>
                <w:numId w:val="3"/>
              </w:numPr>
              <w:spacing w:before="0" w:after="0"/>
              <w:jc w:val="both"/>
              <w:rPr>
                <w:rFonts w:ascii="Times New Roman" w:hAnsi="Times New Roman"/>
                <w:color w:val="365F91" w:themeColor="accent1" w:themeShade="BF"/>
                <w:lang w:val="es-CO" w:eastAsia="es-ES_tradnl"/>
              </w:rPr>
            </w:pPr>
            <w:r w:rsidRPr="00433A85">
              <w:rPr>
                <w:rFonts w:ascii="Times New Roman" w:hAnsi="Times New Roman"/>
                <w:b/>
                <w:bCs/>
                <w:color w:val="365F91" w:themeColor="accent1" w:themeShade="BF"/>
                <w:lang w:val="es-CO" w:eastAsia="es-ES_tradnl"/>
              </w:rPr>
              <w:t>Apoyo Institucional.</w:t>
            </w:r>
            <w:r w:rsidRPr="00433A85">
              <w:rPr>
                <w:rFonts w:ascii="Times New Roman" w:hAnsi="Times New Roman"/>
                <w:color w:val="365F91" w:themeColor="accent1" w:themeShade="BF"/>
                <w:lang w:val="es-CO" w:eastAsia="es-ES_tradnl"/>
              </w:rPr>
              <w:t xml:space="preserve"> Si los niños y las niñas reqieren un apoyo especial por vulneración de sus derechos  pueden acudir a la Comisaria de Familia o la Linea 141 del ICBF</w:t>
            </w:r>
          </w:p>
          <w:p w:rsidR="00433A85" w:rsidRPr="00433A85" w:rsidRDefault="00433A85" w:rsidP="00433A85">
            <w:pPr>
              <w:spacing w:before="0" w:after="0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</w:p>
          <w:p w:rsidR="00433A85" w:rsidRPr="00DB1684" w:rsidRDefault="00433A85" w:rsidP="00433A85">
            <w:pPr>
              <w:shd w:val="clear" w:color="auto" w:fill="FFFFFF"/>
              <w:spacing w:before="0" w:after="0" w:line="256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</w:p>
          <w:p w:rsidR="00433A85" w:rsidRPr="00DB1684" w:rsidRDefault="00433A85" w:rsidP="0074352B">
            <w:pPr>
              <w:spacing w:before="0" w:after="0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</w:p>
          <w:p w:rsidR="00433A85" w:rsidRPr="001676D6" w:rsidRDefault="00433A85" w:rsidP="0074352B">
            <w:pPr>
              <w:spacing w:before="0" w:after="0" w:line="256" w:lineRule="auto"/>
              <w:jc w:val="both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s-CO" w:eastAsia="es-ES_tradnl"/>
              </w:rPr>
            </w:pPr>
          </w:p>
        </w:tc>
      </w:tr>
    </w:tbl>
    <w:p w:rsidR="00433A85" w:rsidRDefault="00433A85" w:rsidP="00433A85">
      <w:pPr>
        <w:rPr>
          <w:rFonts w:ascii="Arial" w:hAnsi="Arial" w:cs="Arial"/>
          <w:b/>
          <w:color w:val="365F91" w:themeColor="accent1" w:themeShade="BF"/>
          <w:sz w:val="36"/>
          <w:szCs w:val="36"/>
          <w:lang w:val="es-CO"/>
        </w:rPr>
      </w:pPr>
    </w:p>
    <w:p w:rsidR="00194D25" w:rsidRDefault="00385D57" w:rsidP="001676D6">
      <w:pPr>
        <w:jc w:val="center"/>
        <w:rPr>
          <w:rFonts w:ascii="Arial" w:hAnsi="Arial" w:cs="Arial"/>
          <w:b/>
          <w:color w:val="365F91" w:themeColor="accent1" w:themeShade="BF"/>
          <w:sz w:val="36"/>
          <w:szCs w:val="36"/>
          <w:lang w:val="es-CO"/>
        </w:rPr>
      </w:pPr>
      <w:r w:rsidRPr="009C657B">
        <w:rPr>
          <w:rFonts w:ascii="Arial" w:hAnsi="Arial" w:cs="Arial"/>
          <w:b/>
          <w:color w:val="365F91" w:themeColor="accent1" w:themeShade="BF"/>
          <w:sz w:val="36"/>
          <w:szCs w:val="36"/>
          <w:lang w:val="es-CO"/>
        </w:rPr>
        <w:t>¡Quédate en casa y lava las manos!</w:t>
      </w:r>
    </w:p>
    <w:p w:rsidR="00433A85" w:rsidRDefault="00433A85" w:rsidP="001676D6">
      <w:pPr>
        <w:jc w:val="center"/>
        <w:rPr>
          <w:rFonts w:ascii="Arial" w:hAnsi="Arial" w:cs="Arial"/>
          <w:b/>
          <w:color w:val="365F91" w:themeColor="accent1" w:themeShade="BF"/>
          <w:sz w:val="36"/>
          <w:szCs w:val="36"/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521"/>
      </w:tblGrid>
      <w:tr w:rsidR="00433A85" w:rsidRPr="00B4148A" w:rsidTr="0074352B">
        <w:trPr>
          <w:trHeight w:val="6567"/>
        </w:trPr>
        <w:tc>
          <w:tcPr>
            <w:tcW w:w="5495" w:type="dxa"/>
          </w:tcPr>
          <w:p w:rsidR="00433A85" w:rsidRPr="00433A85" w:rsidRDefault="00433A85" w:rsidP="00433A85">
            <w:pPr>
              <w:spacing w:before="0" w:after="0" w:line="256" w:lineRule="auto"/>
              <w:jc w:val="both"/>
              <w:rPr>
                <w:rFonts w:ascii="Times New Roman" w:hAnsi="Times New Roman"/>
                <w:color w:val="365F91" w:themeColor="accent1" w:themeShade="BF"/>
                <w:lang w:val="es-CO"/>
              </w:rPr>
            </w:pPr>
          </w:p>
        </w:tc>
        <w:tc>
          <w:tcPr>
            <w:tcW w:w="5521" w:type="dxa"/>
          </w:tcPr>
          <w:p w:rsidR="00433A85" w:rsidRPr="00A41529" w:rsidRDefault="00433A85" w:rsidP="0074352B">
            <w:pPr>
              <w:spacing w:before="0" w:after="0" w:line="256" w:lineRule="auto"/>
              <w:jc w:val="both"/>
              <w:rPr>
                <w:rFonts w:ascii="Times New Roman" w:hAnsi="Times New Roman"/>
                <w:color w:val="365F91" w:themeColor="accent1" w:themeShade="BF"/>
                <w:lang w:val="es-CO" w:eastAsia="es-ES_tradnl"/>
              </w:rPr>
            </w:pPr>
          </w:p>
          <w:p w:rsidR="00433A85" w:rsidRPr="005D3FBB" w:rsidRDefault="00433A85" w:rsidP="0074352B">
            <w:pPr>
              <w:spacing w:before="0" w:after="0" w:line="256" w:lineRule="auto"/>
              <w:jc w:val="both"/>
              <w:rPr>
                <w:rFonts w:ascii="Times New Roman" w:hAnsi="Times New Roman"/>
                <w:color w:val="365F91" w:themeColor="accent1" w:themeShade="BF"/>
                <w:lang w:val="es-CO" w:eastAsia="es-ES_tradnl"/>
              </w:rPr>
            </w:pPr>
          </w:p>
          <w:p w:rsidR="00433A85" w:rsidRPr="00A41529" w:rsidRDefault="00433A85" w:rsidP="0074352B">
            <w:pPr>
              <w:shd w:val="clear" w:color="auto" w:fill="FFFFFF"/>
              <w:spacing w:before="0" w:after="0" w:line="256" w:lineRule="auto"/>
              <w:ind w:left="1080"/>
              <w:rPr>
                <w:rFonts w:ascii="Times New Roman" w:hAnsi="Times New Roman"/>
                <w:color w:val="365F91" w:themeColor="accent1" w:themeShade="BF"/>
                <w:lang w:val="es-CO" w:eastAsia="es-ES_tradnl"/>
              </w:rPr>
            </w:pPr>
          </w:p>
          <w:p w:rsidR="00433A85" w:rsidRPr="0074352B" w:rsidRDefault="00433A85" w:rsidP="0074352B">
            <w:pPr>
              <w:spacing w:before="0" w:after="0"/>
              <w:jc w:val="both"/>
              <w:rPr>
                <w:rFonts w:ascii="Times New Roman" w:hAnsi="Times New Roman"/>
                <w:color w:val="365F91" w:themeColor="accent1" w:themeShade="BF"/>
                <w:lang w:val="es-CO" w:eastAsia="es-ES_tradnl"/>
              </w:rPr>
            </w:pPr>
          </w:p>
          <w:p w:rsidR="00433A85" w:rsidRPr="00433A85" w:rsidRDefault="00433A85" w:rsidP="00433A85">
            <w:pPr>
              <w:spacing w:before="0" w:after="0"/>
              <w:jc w:val="both"/>
              <w:rPr>
                <w:rFonts w:ascii="Times New Roman" w:hAnsi="Times New Roman"/>
                <w:color w:val="365F91" w:themeColor="accent1" w:themeShade="BF"/>
                <w:lang w:val="es-CO" w:eastAsia="es-ES_tradnl"/>
              </w:rPr>
            </w:pPr>
          </w:p>
        </w:tc>
      </w:tr>
    </w:tbl>
    <w:p w:rsidR="00433A85" w:rsidRPr="009C657B" w:rsidRDefault="00433A85" w:rsidP="001676D6">
      <w:pPr>
        <w:jc w:val="center"/>
        <w:rPr>
          <w:rFonts w:ascii="Arial" w:hAnsi="Arial" w:cs="Arial"/>
          <w:b/>
          <w:sz w:val="28"/>
          <w:szCs w:val="32"/>
          <w:lang w:val="es-CO" w:eastAsia="es-CO"/>
        </w:rPr>
      </w:pPr>
    </w:p>
    <w:sectPr w:rsidR="00433A85" w:rsidRPr="009C657B" w:rsidSect="009C657B">
      <w:headerReference w:type="default" r:id="rId10"/>
      <w:footerReference w:type="default" r:id="rId11"/>
      <w:pgSz w:w="12240" w:h="20160" w:code="5"/>
      <w:pgMar w:top="567" w:right="720" w:bottom="720" w:left="72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C9" w:rsidRDefault="009306C9" w:rsidP="00C93C87">
      <w:pPr>
        <w:spacing w:before="0" w:after="0"/>
      </w:pPr>
      <w:r>
        <w:separator/>
      </w:r>
    </w:p>
  </w:endnote>
  <w:endnote w:type="continuationSeparator" w:id="0">
    <w:p w:rsidR="009306C9" w:rsidRDefault="009306C9" w:rsidP="00C93C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umanst521 XBdCn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9E" w:rsidRPr="00DA7473" w:rsidRDefault="00C77835" w:rsidP="00DA7473">
    <w:pPr>
      <w:pStyle w:val="Piedepgina"/>
      <w:rPr>
        <w:sz w:val="2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0BD2DD" wp14:editId="03A5700F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080135" cy="1080135"/>
              <wp:effectExtent l="0" t="0" r="24765" b="43815"/>
              <wp:wrapNone/>
              <wp:docPr id="2" name="AutoShap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080135" cy="108013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F42F63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215968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E9E" w:rsidRPr="00A73FFA" w:rsidRDefault="00122E9E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0BD2D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9" o:spid="_x0000_s1026" type="#_x0000_t5" style="position:absolute;margin-left:33.85pt;margin-top:0;width:85.05pt;height:85.05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" adj="21600" fillcolor="#f42f63" stroked="f" strokecolor="#f2f2f2" strokeweight="3pt">
              <v:shadow on="t" color="#215968" opacity=".5" offset="1pt"/>
              <o:lock v:ext="edit" aspectratio="t"/>
              <v:textbox>
                <w:txbxContent>
                  <w:p w:rsidR="00122E9E" w:rsidRPr="00A73FFA" w:rsidRDefault="00122E9E">
                    <w:pPr>
                      <w:jc w:val="center"/>
                      <w:rPr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C9" w:rsidRDefault="009306C9" w:rsidP="00C93C87">
      <w:pPr>
        <w:spacing w:before="0" w:after="0"/>
      </w:pPr>
      <w:r>
        <w:separator/>
      </w:r>
    </w:p>
  </w:footnote>
  <w:footnote w:type="continuationSeparator" w:id="0">
    <w:p w:rsidR="009306C9" w:rsidRDefault="009306C9" w:rsidP="00C93C8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9E" w:rsidRPr="005230AD" w:rsidRDefault="00C77835" w:rsidP="00361DA5">
    <w:pPr>
      <w:pStyle w:val="Encabezado"/>
      <w:jc w:val="center"/>
      <w:rPr>
        <w:sz w:val="2"/>
      </w:rPr>
    </w:pPr>
    <w:r>
      <w:rPr>
        <w:rFonts w:ascii="Cambria" w:hAnsi="Cambria" w:cs="ArialMT"/>
        <w:noProof/>
        <w:sz w:val="36"/>
        <w:szCs w:val="36"/>
        <w:lang w:val="es-CO" w:eastAsia="es-CO"/>
      </w:rPr>
      <w:drawing>
        <wp:inline distT="0" distB="0" distL="0" distR="0" wp14:anchorId="60FFB34A" wp14:editId="4C8E02BC">
          <wp:extent cx="3671656" cy="798796"/>
          <wp:effectExtent l="0" t="0" r="5080" b="1905"/>
          <wp:docPr id="6" name="Imagen 6" descr="C:\Users\ycano\Desktop\imagen institucional\Logo Minsalud\Logo Minsalud\PNG\Logo Minsalud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ycano\Desktop\imagen institucional\Logo Minsalud\Logo Minsalud\PNG\Logo Minsalud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742" cy="802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E9E" w:rsidRPr="005230AD" w:rsidRDefault="00122E9E" w:rsidP="005230AD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0FB0"/>
    <w:multiLevelType w:val="hybridMultilevel"/>
    <w:tmpl w:val="5696333C"/>
    <w:lvl w:ilvl="0" w:tplc="FFFFFFFF">
      <w:start w:val="3"/>
      <w:numFmt w:val="upperRoman"/>
      <w:pStyle w:val="Ttulo4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">
    <w:nsid w:val="16BB322F"/>
    <w:multiLevelType w:val="multilevel"/>
    <w:tmpl w:val="F68AB794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16FA384A"/>
    <w:multiLevelType w:val="hybridMultilevel"/>
    <w:tmpl w:val="4C223EB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E4372"/>
    <w:multiLevelType w:val="hybridMultilevel"/>
    <w:tmpl w:val="B446662E"/>
    <w:lvl w:ilvl="0" w:tplc="56765BD2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4F70B2"/>
    <w:multiLevelType w:val="hybridMultilevel"/>
    <w:tmpl w:val="C598CE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E6BCF"/>
    <w:multiLevelType w:val="multilevel"/>
    <w:tmpl w:val="FDCE5BB8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215868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Ttulo2"/>
      <w:isLgl/>
      <w:lvlText w:val="%1.%2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D5453A5"/>
    <w:multiLevelType w:val="multilevel"/>
    <w:tmpl w:val="7308548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35"/>
    <w:rsid w:val="00002C96"/>
    <w:rsid w:val="000055A5"/>
    <w:rsid w:val="0001076F"/>
    <w:rsid w:val="00011430"/>
    <w:rsid w:val="000116B7"/>
    <w:rsid w:val="0001457B"/>
    <w:rsid w:val="000146A0"/>
    <w:rsid w:val="00017777"/>
    <w:rsid w:val="0002018A"/>
    <w:rsid w:val="00020B0E"/>
    <w:rsid w:val="000228B4"/>
    <w:rsid w:val="0002620C"/>
    <w:rsid w:val="000337F5"/>
    <w:rsid w:val="00040306"/>
    <w:rsid w:val="00044FAF"/>
    <w:rsid w:val="00053C79"/>
    <w:rsid w:val="0005466D"/>
    <w:rsid w:val="000548B2"/>
    <w:rsid w:val="000549B7"/>
    <w:rsid w:val="000561A1"/>
    <w:rsid w:val="0005687B"/>
    <w:rsid w:val="0006222E"/>
    <w:rsid w:val="00062919"/>
    <w:rsid w:val="0006395E"/>
    <w:rsid w:val="00066182"/>
    <w:rsid w:val="0007193A"/>
    <w:rsid w:val="00071AB9"/>
    <w:rsid w:val="00073B3E"/>
    <w:rsid w:val="000744AA"/>
    <w:rsid w:val="00091BE5"/>
    <w:rsid w:val="000952AC"/>
    <w:rsid w:val="00096551"/>
    <w:rsid w:val="00097F14"/>
    <w:rsid w:val="000A4163"/>
    <w:rsid w:val="000A4D5E"/>
    <w:rsid w:val="000A6F53"/>
    <w:rsid w:val="000B0D29"/>
    <w:rsid w:val="000B3B39"/>
    <w:rsid w:val="000B4EF0"/>
    <w:rsid w:val="000B7152"/>
    <w:rsid w:val="000C1F9A"/>
    <w:rsid w:val="000C3E2B"/>
    <w:rsid w:val="000C407E"/>
    <w:rsid w:val="000C5CCD"/>
    <w:rsid w:val="000C6DCE"/>
    <w:rsid w:val="000D08AF"/>
    <w:rsid w:val="000D283D"/>
    <w:rsid w:val="000D590F"/>
    <w:rsid w:val="000E27BC"/>
    <w:rsid w:val="000E29D1"/>
    <w:rsid w:val="000E3296"/>
    <w:rsid w:val="000E765C"/>
    <w:rsid w:val="000F0957"/>
    <w:rsid w:val="000F1A4A"/>
    <w:rsid w:val="000F1DE1"/>
    <w:rsid w:val="000F316D"/>
    <w:rsid w:val="000F34AC"/>
    <w:rsid w:val="000F3ACA"/>
    <w:rsid w:val="000F63B8"/>
    <w:rsid w:val="000F6FC2"/>
    <w:rsid w:val="000F7A55"/>
    <w:rsid w:val="00101318"/>
    <w:rsid w:val="001018E0"/>
    <w:rsid w:val="00101CA3"/>
    <w:rsid w:val="00101EB6"/>
    <w:rsid w:val="00102A6D"/>
    <w:rsid w:val="00104433"/>
    <w:rsid w:val="00104A90"/>
    <w:rsid w:val="00107CF4"/>
    <w:rsid w:val="00110E97"/>
    <w:rsid w:val="001123F1"/>
    <w:rsid w:val="0011436F"/>
    <w:rsid w:val="00116079"/>
    <w:rsid w:val="00117F06"/>
    <w:rsid w:val="00120ED4"/>
    <w:rsid w:val="00122E9E"/>
    <w:rsid w:val="00130BEE"/>
    <w:rsid w:val="0013372E"/>
    <w:rsid w:val="00140727"/>
    <w:rsid w:val="00141530"/>
    <w:rsid w:val="00145B58"/>
    <w:rsid w:val="00146736"/>
    <w:rsid w:val="00147FA8"/>
    <w:rsid w:val="0015440D"/>
    <w:rsid w:val="001552F0"/>
    <w:rsid w:val="00155749"/>
    <w:rsid w:val="00157BE5"/>
    <w:rsid w:val="0016359E"/>
    <w:rsid w:val="001676D6"/>
    <w:rsid w:val="00170447"/>
    <w:rsid w:val="00171968"/>
    <w:rsid w:val="0017201A"/>
    <w:rsid w:val="00172750"/>
    <w:rsid w:val="001739B6"/>
    <w:rsid w:val="0017466B"/>
    <w:rsid w:val="00175EC9"/>
    <w:rsid w:val="00175F0D"/>
    <w:rsid w:val="0017666D"/>
    <w:rsid w:val="00177264"/>
    <w:rsid w:val="0017768E"/>
    <w:rsid w:val="00177EB4"/>
    <w:rsid w:val="001811A0"/>
    <w:rsid w:val="00184CE5"/>
    <w:rsid w:val="00186144"/>
    <w:rsid w:val="00186D1E"/>
    <w:rsid w:val="0018793E"/>
    <w:rsid w:val="00190F31"/>
    <w:rsid w:val="00191D75"/>
    <w:rsid w:val="0019399A"/>
    <w:rsid w:val="00194D25"/>
    <w:rsid w:val="001A1788"/>
    <w:rsid w:val="001A2123"/>
    <w:rsid w:val="001A5A1A"/>
    <w:rsid w:val="001A6A37"/>
    <w:rsid w:val="001A7B87"/>
    <w:rsid w:val="001B2053"/>
    <w:rsid w:val="001B6CF4"/>
    <w:rsid w:val="001B7970"/>
    <w:rsid w:val="001C0097"/>
    <w:rsid w:val="001C02E8"/>
    <w:rsid w:val="001C11DE"/>
    <w:rsid w:val="001C215C"/>
    <w:rsid w:val="001C46F8"/>
    <w:rsid w:val="001C651D"/>
    <w:rsid w:val="001C6607"/>
    <w:rsid w:val="001D4B7A"/>
    <w:rsid w:val="001E0597"/>
    <w:rsid w:val="001E0B49"/>
    <w:rsid w:val="001E5142"/>
    <w:rsid w:val="001E5A2F"/>
    <w:rsid w:val="001E6717"/>
    <w:rsid w:val="001E7C17"/>
    <w:rsid w:val="001F3EE3"/>
    <w:rsid w:val="001F6514"/>
    <w:rsid w:val="001F786E"/>
    <w:rsid w:val="00204F6E"/>
    <w:rsid w:val="00205012"/>
    <w:rsid w:val="00211545"/>
    <w:rsid w:val="00212509"/>
    <w:rsid w:val="00212645"/>
    <w:rsid w:val="002126E0"/>
    <w:rsid w:val="00212D3B"/>
    <w:rsid w:val="002145B8"/>
    <w:rsid w:val="002151FB"/>
    <w:rsid w:val="00220726"/>
    <w:rsid w:val="00222104"/>
    <w:rsid w:val="00222D4B"/>
    <w:rsid w:val="00223273"/>
    <w:rsid w:val="002259B0"/>
    <w:rsid w:val="00226544"/>
    <w:rsid w:val="0023000A"/>
    <w:rsid w:val="00231066"/>
    <w:rsid w:val="00231A0A"/>
    <w:rsid w:val="0023399C"/>
    <w:rsid w:val="0023548D"/>
    <w:rsid w:val="00235697"/>
    <w:rsid w:val="00244D1A"/>
    <w:rsid w:val="002465D1"/>
    <w:rsid w:val="00246DA0"/>
    <w:rsid w:val="00247B9A"/>
    <w:rsid w:val="0025253A"/>
    <w:rsid w:val="00254D0F"/>
    <w:rsid w:val="0025770A"/>
    <w:rsid w:val="002701EC"/>
    <w:rsid w:val="00275393"/>
    <w:rsid w:val="00277D3E"/>
    <w:rsid w:val="002803C7"/>
    <w:rsid w:val="0028301E"/>
    <w:rsid w:val="002951CD"/>
    <w:rsid w:val="002963B3"/>
    <w:rsid w:val="002A2D26"/>
    <w:rsid w:val="002A4F18"/>
    <w:rsid w:val="002A51CD"/>
    <w:rsid w:val="002A7414"/>
    <w:rsid w:val="002A7995"/>
    <w:rsid w:val="002A7CF9"/>
    <w:rsid w:val="002B1385"/>
    <w:rsid w:val="002B1D89"/>
    <w:rsid w:val="002B2EB9"/>
    <w:rsid w:val="002B7F66"/>
    <w:rsid w:val="002C3409"/>
    <w:rsid w:val="002C3CC6"/>
    <w:rsid w:val="002C635D"/>
    <w:rsid w:val="002C6BD2"/>
    <w:rsid w:val="002D3D21"/>
    <w:rsid w:val="002D714A"/>
    <w:rsid w:val="002E45DA"/>
    <w:rsid w:val="002E5E0A"/>
    <w:rsid w:val="002F2D08"/>
    <w:rsid w:val="002F6EEE"/>
    <w:rsid w:val="00301B8F"/>
    <w:rsid w:val="00305B22"/>
    <w:rsid w:val="00306ED7"/>
    <w:rsid w:val="00312119"/>
    <w:rsid w:val="00314742"/>
    <w:rsid w:val="003147CA"/>
    <w:rsid w:val="00317E1F"/>
    <w:rsid w:val="003262F7"/>
    <w:rsid w:val="0033094C"/>
    <w:rsid w:val="00330CFC"/>
    <w:rsid w:val="00332C99"/>
    <w:rsid w:val="00340028"/>
    <w:rsid w:val="00341994"/>
    <w:rsid w:val="00344F76"/>
    <w:rsid w:val="003452F7"/>
    <w:rsid w:val="00346F6F"/>
    <w:rsid w:val="00355419"/>
    <w:rsid w:val="00357454"/>
    <w:rsid w:val="00360997"/>
    <w:rsid w:val="00361DA5"/>
    <w:rsid w:val="00364E69"/>
    <w:rsid w:val="003661A4"/>
    <w:rsid w:val="00372FB8"/>
    <w:rsid w:val="003777BF"/>
    <w:rsid w:val="003803C3"/>
    <w:rsid w:val="00382072"/>
    <w:rsid w:val="00384426"/>
    <w:rsid w:val="003856E7"/>
    <w:rsid w:val="0038581A"/>
    <w:rsid w:val="00385D57"/>
    <w:rsid w:val="00386F79"/>
    <w:rsid w:val="00387931"/>
    <w:rsid w:val="00390D2A"/>
    <w:rsid w:val="00392593"/>
    <w:rsid w:val="00395AF7"/>
    <w:rsid w:val="0039698A"/>
    <w:rsid w:val="003A2B05"/>
    <w:rsid w:val="003A326B"/>
    <w:rsid w:val="003A4EDB"/>
    <w:rsid w:val="003A6ED4"/>
    <w:rsid w:val="003B2378"/>
    <w:rsid w:val="003B7A74"/>
    <w:rsid w:val="003C0057"/>
    <w:rsid w:val="003C2D84"/>
    <w:rsid w:val="003D0178"/>
    <w:rsid w:val="003D0DFD"/>
    <w:rsid w:val="003D1128"/>
    <w:rsid w:val="003D2276"/>
    <w:rsid w:val="003D2453"/>
    <w:rsid w:val="003D5692"/>
    <w:rsid w:val="003E2220"/>
    <w:rsid w:val="003E6BA5"/>
    <w:rsid w:val="003F0455"/>
    <w:rsid w:val="003F2B91"/>
    <w:rsid w:val="003F2EE8"/>
    <w:rsid w:val="003F5187"/>
    <w:rsid w:val="003F5E63"/>
    <w:rsid w:val="003F651C"/>
    <w:rsid w:val="003F7F9F"/>
    <w:rsid w:val="00400C94"/>
    <w:rsid w:val="00401FC3"/>
    <w:rsid w:val="00403E9F"/>
    <w:rsid w:val="004049FF"/>
    <w:rsid w:val="00406B82"/>
    <w:rsid w:val="00410CD1"/>
    <w:rsid w:val="0041259A"/>
    <w:rsid w:val="00415412"/>
    <w:rsid w:val="00416EB0"/>
    <w:rsid w:val="004171E2"/>
    <w:rsid w:val="0042246D"/>
    <w:rsid w:val="00426D29"/>
    <w:rsid w:val="0042795C"/>
    <w:rsid w:val="004337DA"/>
    <w:rsid w:val="00433A85"/>
    <w:rsid w:val="00434CC4"/>
    <w:rsid w:val="00434F46"/>
    <w:rsid w:val="00442047"/>
    <w:rsid w:val="004460E5"/>
    <w:rsid w:val="00446BCF"/>
    <w:rsid w:val="004505D2"/>
    <w:rsid w:val="004507B1"/>
    <w:rsid w:val="004509CA"/>
    <w:rsid w:val="0045404D"/>
    <w:rsid w:val="00455D7D"/>
    <w:rsid w:val="0045667E"/>
    <w:rsid w:val="00462A97"/>
    <w:rsid w:val="00463B6C"/>
    <w:rsid w:val="00465091"/>
    <w:rsid w:val="0047044F"/>
    <w:rsid w:val="00471B86"/>
    <w:rsid w:val="00474C40"/>
    <w:rsid w:val="00477056"/>
    <w:rsid w:val="004774EA"/>
    <w:rsid w:val="0047795C"/>
    <w:rsid w:val="00480187"/>
    <w:rsid w:val="00481C3C"/>
    <w:rsid w:val="00481E34"/>
    <w:rsid w:val="0048261E"/>
    <w:rsid w:val="00482D2F"/>
    <w:rsid w:val="00486921"/>
    <w:rsid w:val="004879FD"/>
    <w:rsid w:val="00490B36"/>
    <w:rsid w:val="004927F3"/>
    <w:rsid w:val="00492B2D"/>
    <w:rsid w:val="00494DAE"/>
    <w:rsid w:val="00497F64"/>
    <w:rsid w:val="004A24A2"/>
    <w:rsid w:val="004A253A"/>
    <w:rsid w:val="004A67A4"/>
    <w:rsid w:val="004B4A47"/>
    <w:rsid w:val="004B59D0"/>
    <w:rsid w:val="004B6A38"/>
    <w:rsid w:val="004C2118"/>
    <w:rsid w:val="004C2A00"/>
    <w:rsid w:val="004C37A0"/>
    <w:rsid w:val="004C470E"/>
    <w:rsid w:val="004C4DCA"/>
    <w:rsid w:val="004D4720"/>
    <w:rsid w:val="004D5988"/>
    <w:rsid w:val="004E0BA5"/>
    <w:rsid w:val="004E1A25"/>
    <w:rsid w:val="004E3B47"/>
    <w:rsid w:val="004E3FDE"/>
    <w:rsid w:val="004F3E12"/>
    <w:rsid w:val="004F6535"/>
    <w:rsid w:val="0050066E"/>
    <w:rsid w:val="00501C2E"/>
    <w:rsid w:val="005031E6"/>
    <w:rsid w:val="005040A0"/>
    <w:rsid w:val="0050664C"/>
    <w:rsid w:val="00510577"/>
    <w:rsid w:val="005142C4"/>
    <w:rsid w:val="005146D6"/>
    <w:rsid w:val="005159AE"/>
    <w:rsid w:val="00516C7A"/>
    <w:rsid w:val="00517189"/>
    <w:rsid w:val="005215D0"/>
    <w:rsid w:val="005221E2"/>
    <w:rsid w:val="005230AD"/>
    <w:rsid w:val="0052535A"/>
    <w:rsid w:val="00526E00"/>
    <w:rsid w:val="0052742A"/>
    <w:rsid w:val="00530C56"/>
    <w:rsid w:val="005311E1"/>
    <w:rsid w:val="005330F8"/>
    <w:rsid w:val="00535B7B"/>
    <w:rsid w:val="005402EA"/>
    <w:rsid w:val="00547337"/>
    <w:rsid w:val="005477F8"/>
    <w:rsid w:val="00555E44"/>
    <w:rsid w:val="00557714"/>
    <w:rsid w:val="005604F4"/>
    <w:rsid w:val="0056187A"/>
    <w:rsid w:val="00563597"/>
    <w:rsid w:val="00563F95"/>
    <w:rsid w:val="00567749"/>
    <w:rsid w:val="005716D6"/>
    <w:rsid w:val="005748D9"/>
    <w:rsid w:val="00574D2E"/>
    <w:rsid w:val="00575105"/>
    <w:rsid w:val="00576BE1"/>
    <w:rsid w:val="00576C80"/>
    <w:rsid w:val="005817A2"/>
    <w:rsid w:val="00581DC5"/>
    <w:rsid w:val="00582E4C"/>
    <w:rsid w:val="005873AC"/>
    <w:rsid w:val="00591857"/>
    <w:rsid w:val="00591DCF"/>
    <w:rsid w:val="00597A29"/>
    <w:rsid w:val="005A1096"/>
    <w:rsid w:val="005A28D5"/>
    <w:rsid w:val="005A2D58"/>
    <w:rsid w:val="005A3180"/>
    <w:rsid w:val="005A5A86"/>
    <w:rsid w:val="005A7ABC"/>
    <w:rsid w:val="005B0752"/>
    <w:rsid w:val="005B1FDF"/>
    <w:rsid w:val="005B223A"/>
    <w:rsid w:val="005B226D"/>
    <w:rsid w:val="005B36C6"/>
    <w:rsid w:val="005B45A8"/>
    <w:rsid w:val="005B4FE4"/>
    <w:rsid w:val="005C5BC4"/>
    <w:rsid w:val="005C7C34"/>
    <w:rsid w:val="005C7EA6"/>
    <w:rsid w:val="005D2A02"/>
    <w:rsid w:val="005D3FBB"/>
    <w:rsid w:val="005E07FB"/>
    <w:rsid w:val="005E5160"/>
    <w:rsid w:val="005F00AC"/>
    <w:rsid w:val="005F0475"/>
    <w:rsid w:val="005F0595"/>
    <w:rsid w:val="005F1610"/>
    <w:rsid w:val="005F3520"/>
    <w:rsid w:val="005F6BE7"/>
    <w:rsid w:val="005F79FF"/>
    <w:rsid w:val="00602FEE"/>
    <w:rsid w:val="00604742"/>
    <w:rsid w:val="00605C5A"/>
    <w:rsid w:val="00614C2F"/>
    <w:rsid w:val="00617D8D"/>
    <w:rsid w:val="0062521D"/>
    <w:rsid w:val="00625AF2"/>
    <w:rsid w:val="00625B34"/>
    <w:rsid w:val="00625C48"/>
    <w:rsid w:val="00627E0E"/>
    <w:rsid w:val="00631024"/>
    <w:rsid w:val="00631B14"/>
    <w:rsid w:val="00632E98"/>
    <w:rsid w:val="006359EA"/>
    <w:rsid w:val="00636165"/>
    <w:rsid w:val="006369EB"/>
    <w:rsid w:val="00640019"/>
    <w:rsid w:val="00640CAE"/>
    <w:rsid w:val="00640D73"/>
    <w:rsid w:val="00643C29"/>
    <w:rsid w:val="0065062A"/>
    <w:rsid w:val="0065336A"/>
    <w:rsid w:val="00656006"/>
    <w:rsid w:val="00664FC2"/>
    <w:rsid w:val="0067092C"/>
    <w:rsid w:val="00671E4D"/>
    <w:rsid w:val="0067206E"/>
    <w:rsid w:val="00672741"/>
    <w:rsid w:val="006734A0"/>
    <w:rsid w:val="00681FFD"/>
    <w:rsid w:val="00683285"/>
    <w:rsid w:val="00683AF8"/>
    <w:rsid w:val="00684C1C"/>
    <w:rsid w:val="0069011E"/>
    <w:rsid w:val="00691554"/>
    <w:rsid w:val="006921C3"/>
    <w:rsid w:val="00695751"/>
    <w:rsid w:val="0069696A"/>
    <w:rsid w:val="006B0BD1"/>
    <w:rsid w:val="006B6A0F"/>
    <w:rsid w:val="006C5D78"/>
    <w:rsid w:val="006C5E98"/>
    <w:rsid w:val="006C678B"/>
    <w:rsid w:val="006D0E27"/>
    <w:rsid w:val="006D114A"/>
    <w:rsid w:val="006D123E"/>
    <w:rsid w:val="006D55C2"/>
    <w:rsid w:val="006E0B33"/>
    <w:rsid w:val="006E1F36"/>
    <w:rsid w:val="006E324B"/>
    <w:rsid w:val="006E3DD2"/>
    <w:rsid w:val="006E66AB"/>
    <w:rsid w:val="006E7033"/>
    <w:rsid w:val="006F3154"/>
    <w:rsid w:val="006F5D4E"/>
    <w:rsid w:val="006F680C"/>
    <w:rsid w:val="007014FC"/>
    <w:rsid w:val="0070675A"/>
    <w:rsid w:val="007075E4"/>
    <w:rsid w:val="007142BE"/>
    <w:rsid w:val="0071621C"/>
    <w:rsid w:val="00717847"/>
    <w:rsid w:val="007208F1"/>
    <w:rsid w:val="007223C2"/>
    <w:rsid w:val="00724CB0"/>
    <w:rsid w:val="00726BE8"/>
    <w:rsid w:val="00727BEF"/>
    <w:rsid w:val="00727DDC"/>
    <w:rsid w:val="00727F4C"/>
    <w:rsid w:val="007336B4"/>
    <w:rsid w:val="0073530F"/>
    <w:rsid w:val="00741037"/>
    <w:rsid w:val="007465C6"/>
    <w:rsid w:val="007509B9"/>
    <w:rsid w:val="0075592A"/>
    <w:rsid w:val="00757EE3"/>
    <w:rsid w:val="00757F3C"/>
    <w:rsid w:val="00761995"/>
    <w:rsid w:val="00762E2E"/>
    <w:rsid w:val="00763086"/>
    <w:rsid w:val="00766724"/>
    <w:rsid w:val="0077651F"/>
    <w:rsid w:val="007801E2"/>
    <w:rsid w:val="00780380"/>
    <w:rsid w:val="007829AB"/>
    <w:rsid w:val="0078352A"/>
    <w:rsid w:val="00791A54"/>
    <w:rsid w:val="00791D23"/>
    <w:rsid w:val="00795D98"/>
    <w:rsid w:val="0079669E"/>
    <w:rsid w:val="00796C41"/>
    <w:rsid w:val="00797A34"/>
    <w:rsid w:val="007A05DA"/>
    <w:rsid w:val="007A303B"/>
    <w:rsid w:val="007A44D3"/>
    <w:rsid w:val="007A5643"/>
    <w:rsid w:val="007A5E80"/>
    <w:rsid w:val="007A64F8"/>
    <w:rsid w:val="007C0B6B"/>
    <w:rsid w:val="007C2BE8"/>
    <w:rsid w:val="007C50E2"/>
    <w:rsid w:val="007C55C9"/>
    <w:rsid w:val="007C6225"/>
    <w:rsid w:val="007C6C38"/>
    <w:rsid w:val="007D185A"/>
    <w:rsid w:val="007D58B1"/>
    <w:rsid w:val="007D5D72"/>
    <w:rsid w:val="007E025C"/>
    <w:rsid w:val="007E03E6"/>
    <w:rsid w:val="007E1B26"/>
    <w:rsid w:val="007E4808"/>
    <w:rsid w:val="007E5C40"/>
    <w:rsid w:val="007E6D59"/>
    <w:rsid w:val="007E7B72"/>
    <w:rsid w:val="007F15A9"/>
    <w:rsid w:val="007F202A"/>
    <w:rsid w:val="0080122A"/>
    <w:rsid w:val="0080129F"/>
    <w:rsid w:val="00804595"/>
    <w:rsid w:val="00813160"/>
    <w:rsid w:val="00817D19"/>
    <w:rsid w:val="00822A21"/>
    <w:rsid w:val="00826FED"/>
    <w:rsid w:val="008334DF"/>
    <w:rsid w:val="00834CB6"/>
    <w:rsid w:val="00834E55"/>
    <w:rsid w:val="0084152F"/>
    <w:rsid w:val="00842CA7"/>
    <w:rsid w:val="0084790A"/>
    <w:rsid w:val="00850DB0"/>
    <w:rsid w:val="008556EF"/>
    <w:rsid w:val="008565A5"/>
    <w:rsid w:val="00857815"/>
    <w:rsid w:val="00864FCC"/>
    <w:rsid w:val="00865C3A"/>
    <w:rsid w:val="00875949"/>
    <w:rsid w:val="008817A9"/>
    <w:rsid w:val="00881B99"/>
    <w:rsid w:val="0088320F"/>
    <w:rsid w:val="00884E6D"/>
    <w:rsid w:val="00884EB6"/>
    <w:rsid w:val="00886A6A"/>
    <w:rsid w:val="0088703F"/>
    <w:rsid w:val="00892819"/>
    <w:rsid w:val="0089378F"/>
    <w:rsid w:val="00893F56"/>
    <w:rsid w:val="008963F5"/>
    <w:rsid w:val="008A1E31"/>
    <w:rsid w:val="008A6457"/>
    <w:rsid w:val="008B1A9B"/>
    <w:rsid w:val="008B55D9"/>
    <w:rsid w:val="008B6046"/>
    <w:rsid w:val="008C0931"/>
    <w:rsid w:val="008C1D3B"/>
    <w:rsid w:val="008C35AB"/>
    <w:rsid w:val="008C3BBB"/>
    <w:rsid w:val="008D2816"/>
    <w:rsid w:val="008D35E0"/>
    <w:rsid w:val="008D50E4"/>
    <w:rsid w:val="008D6023"/>
    <w:rsid w:val="008D6F16"/>
    <w:rsid w:val="008D7530"/>
    <w:rsid w:val="008D766F"/>
    <w:rsid w:val="008E4068"/>
    <w:rsid w:val="008E4AF8"/>
    <w:rsid w:val="008E51E4"/>
    <w:rsid w:val="008E5C07"/>
    <w:rsid w:val="008E7A23"/>
    <w:rsid w:val="008F0B3A"/>
    <w:rsid w:val="008F2BC6"/>
    <w:rsid w:val="00900956"/>
    <w:rsid w:val="00901FC4"/>
    <w:rsid w:val="009022FD"/>
    <w:rsid w:val="00903FF7"/>
    <w:rsid w:val="00905A04"/>
    <w:rsid w:val="00911258"/>
    <w:rsid w:val="009240BA"/>
    <w:rsid w:val="009306C9"/>
    <w:rsid w:val="00931F0D"/>
    <w:rsid w:val="00932D25"/>
    <w:rsid w:val="0093336E"/>
    <w:rsid w:val="0093525D"/>
    <w:rsid w:val="009363C5"/>
    <w:rsid w:val="00940553"/>
    <w:rsid w:val="009420FC"/>
    <w:rsid w:val="0094215C"/>
    <w:rsid w:val="00942BFC"/>
    <w:rsid w:val="0094308C"/>
    <w:rsid w:val="00943B93"/>
    <w:rsid w:val="00945EF8"/>
    <w:rsid w:val="00954711"/>
    <w:rsid w:val="00956406"/>
    <w:rsid w:val="00957CB7"/>
    <w:rsid w:val="00962ACF"/>
    <w:rsid w:val="00963507"/>
    <w:rsid w:val="0096391B"/>
    <w:rsid w:val="00963AFD"/>
    <w:rsid w:val="00963FE6"/>
    <w:rsid w:val="0096483E"/>
    <w:rsid w:val="009658D6"/>
    <w:rsid w:val="009665E1"/>
    <w:rsid w:val="00966A8B"/>
    <w:rsid w:val="0097055E"/>
    <w:rsid w:val="0097170D"/>
    <w:rsid w:val="00971A12"/>
    <w:rsid w:val="00972796"/>
    <w:rsid w:val="009728F7"/>
    <w:rsid w:val="0097515C"/>
    <w:rsid w:val="009758BA"/>
    <w:rsid w:val="00980041"/>
    <w:rsid w:val="00980E58"/>
    <w:rsid w:val="0098164D"/>
    <w:rsid w:val="00983774"/>
    <w:rsid w:val="00985737"/>
    <w:rsid w:val="00987D4B"/>
    <w:rsid w:val="009940ED"/>
    <w:rsid w:val="00994E71"/>
    <w:rsid w:val="0099531B"/>
    <w:rsid w:val="00995E7D"/>
    <w:rsid w:val="0099713D"/>
    <w:rsid w:val="009A156E"/>
    <w:rsid w:val="009A3C65"/>
    <w:rsid w:val="009A3FC2"/>
    <w:rsid w:val="009A66C8"/>
    <w:rsid w:val="009B3B9D"/>
    <w:rsid w:val="009B6A29"/>
    <w:rsid w:val="009B728F"/>
    <w:rsid w:val="009B7963"/>
    <w:rsid w:val="009C657B"/>
    <w:rsid w:val="009D0676"/>
    <w:rsid w:val="009E052B"/>
    <w:rsid w:val="009E468E"/>
    <w:rsid w:val="009E4F04"/>
    <w:rsid w:val="009F3052"/>
    <w:rsid w:val="009F52B6"/>
    <w:rsid w:val="009F7197"/>
    <w:rsid w:val="009F794F"/>
    <w:rsid w:val="00A0137E"/>
    <w:rsid w:val="00A0180A"/>
    <w:rsid w:val="00A0286C"/>
    <w:rsid w:val="00A105EC"/>
    <w:rsid w:val="00A13B01"/>
    <w:rsid w:val="00A152B7"/>
    <w:rsid w:val="00A17B36"/>
    <w:rsid w:val="00A24250"/>
    <w:rsid w:val="00A25844"/>
    <w:rsid w:val="00A2751B"/>
    <w:rsid w:val="00A27551"/>
    <w:rsid w:val="00A30FB7"/>
    <w:rsid w:val="00A35F09"/>
    <w:rsid w:val="00A36E4D"/>
    <w:rsid w:val="00A41529"/>
    <w:rsid w:val="00A4368C"/>
    <w:rsid w:val="00A464DA"/>
    <w:rsid w:val="00A46CBE"/>
    <w:rsid w:val="00A50403"/>
    <w:rsid w:val="00A53DE5"/>
    <w:rsid w:val="00A55C81"/>
    <w:rsid w:val="00A5767A"/>
    <w:rsid w:val="00A57697"/>
    <w:rsid w:val="00A61920"/>
    <w:rsid w:val="00A6206A"/>
    <w:rsid w:val="00A63463"/>
    <w:rsid w:val="00A647B5"/>
    <w:rsid w:val="00A64DF0"/>
    <w:rsid w:val="00A65416"/>
    <w:rsid w:val="00A71FBF"/>
    <w:rsid w:val="00A73C6C"/>
    <w:rsid w:val="00A73FFA"/>
    <w:rsid w:val="00A746A3"/>
    <w:rsid w:val="00A74E51"/>
    <w:rsid w:val="00A75D23"/>
    <w:rsid w:val="00A77421"/>
    <w:rsid w:val="00A77DD6"/>
    <w:rsid w:val="00A80BDF"/>
    <w:rsid w:val="00A83C43"/>
    <w:rsid w:val="00A84A6C"/>
    <w:rsid w:val="00A84AC9"/>
    <w:rsid w:val="00A85E93"/>
    <w:rsid w:val="00A90356"/>
    <w:rsid w:val="00A90F58"/>
    <w:rsid w:val="00A916E8"/>
    <w:rsid w:val="00A93743"/>
    <w:rsid w:val="00A937DF"/>
    <w:rsid w:val="00A953CE"/>
    <w:rsid w:val="00AA09DE"/>
    <w:rsid w:val="00AA1EF2"/>
    <w:rsid w:val="00AA2307"/>
    <w:rsid w:val="00AA2C4E"/>
    <w:rsid w:val="00AB07FB"/>
    <w:rsid w:val="00AB15AE"/>
    <w:rsid w:val="00AB16C0"/>
    <w:rsid w:val="00AB1A87"/>
    <w:rsid w:val="00AB2603"/>
    <w:rsid w:val="00AB5486"/>
    <w:rsid w:val="00AC409C"/>
    <w:rsid w:val="00AC69AF"/>
    <w:rsid w:val="00AC74C3"/>
    <w:rsid w:val="00AC79DF"/>
    <w:rsid w:val="00AC7A80"/>
    <w:rsid w:val="00AD2192"/>
    <w:rsid w:val="00AD33B0"/>
    <w:rsid w:val="00AD70DA"/>
    <w:rsid w:val="00AD7AB1"/>
    <w:rsid w:val="00AD7D93"/>
    <w:rsid w:val="00AE048D"/>
    <w:rsid w:val="00AE0723"/>
    <w:rsid w:val="00AE1B17"/>
    <w:rsid w:val="00AE2553"/>
    <w:rsid w:val="00AE33D0"/>
    <w:rsid w:val="00AE3663"/>
    <w:rsid w:val="00AE3EAC"/>
    <w:rsid w:val="00AE448E"/>
    <w:rsid w:val="00AE48BB"/>
    <w:rsid w:val="00AE5BDB"/>
    <w:rsid w:val="00AF3024"/>
    <w:rsid w:val="00AF5C8A"/>
    <w:rsid w:val="00B013A4"/>
    <w:rsid w:val="00B040C1"/>
    <w:rsid w:val="00B04C69"/>
    <w:rsid w:val="00B07CB3"/>
    <w:rsid w:val="00B07D03"/>
    <w:rsid w:val="00B102F0"/>
    <w:rsid w:val="00B1473F"/>
    <w:rsid w:val="00B20041"/>
    <w:rsid w:val="00B2106D"/>
    <w:rsid w:val="00B312D8"/>
    <w:rsid w:val="00B350A7"/>
    <w:rsid w:val="00B37799"/>
    <w:rsid w:val="00B4148A"/>
    <w:rsid w:val="00B41C38"/>
    <w:rsid w:val="00B47B14"/>
    <w:rsid w:val="00B47BFD"/>
    <w:rsid w:val="00B509CB"/>
    <w:rsid w:val="00B50D53"/>
    <w:rsid w:val="00B5350C"/>
    <w:rsid w:val="00B5477C"/>
    <w:rsid w:val="00B54AC4"/>
    <w:rsid w:val="00B54C40"/>
    <w:rsid w:val="00B60872"/>
    <w:rsid w:val="00B62B42"/>
    <w:rsid w:val="00B64025"/>
    <w:rsid w:val="00B65224"/>
    <w:rsid w:val="00B72DE2"/>
    <w:rsid w:val="00B74777"/>
    <w:rsid w:val="00B779BB"/>
    <w:rsid w:val="00B86813"/>
    <w:rsid w:val="00B86C26"/>
    <w:rsid w:val="00B87435"/>
    <w:rsid w:val="00B90B44"/>
    <w:rsid w:val="00B96D16"/>
    <w:rsid w:val="00BA0B16"/>
    <w:rsid w:val="00BA2184"/>
    <w:rsid w:val="00BA3FF2"/>
    <w:rsid w:val="00BA6FB7"/>
    <w:rsid w:val="00BB0CD8"/>
    <w:rsid w:val="00BB1C9B"/>
    <w:rsid w:val="00BB2F87"/>
    <w:rsid w:val="00BB74AF"/>
    <w:rsid w:val="00BB7550"/>
    <w:rsid w:val="00BC05BB"/>
    <w:rsid w:val="00BC2A18"/>
    <w:rsid w:val="00BC4A22"/>
    <w:rsid w:val="00BC6404"/>
    <w:rsid w:val="00BC65AE"/>
    <w:rsid w:val="00BC74AD"/>
    <w:rsid w:val="00BD30B7"/>
    <w:rsid w:val="00BD3D70"/>
    <w:rsid w:val="00BD4F4E"/>
    <w:rsid w:val="00BD653C"/>
    <w:rsid w:val="00BD748B"/>
    <w:rsid w:val="00BE0705"/>
    <w:rsid w:val="00BE0C9C"/>
    <w:rsid w:val="00BE321A"/>
    <w:rsid w:val="00BE3CE9"/>
    <w:rsid w:val="00BE5091"/>
    <w:rsid w:val="00BE518F"/>
    <w:rsid w:val="00BF307E"/>
    <w:rsid w:val="00BF3995"/>
    <w:rsid w:val="00BF3DA4"/>
    <w:rsid w:val="00C0674C"/>
    <w:rsid w:val="00C13D90"/>
    <w:rsid w:val="00C174BA"/>
    <w:rsid w:val="00C24805"/>
    <w:rsid w:val="00C27D91"/>
    <w:rsid w:val="00C307EE"/>
    <w:rsid w:val="00C30B6C"/>
    <w:rsid w:val="00C33CDF"/>
    <w:rsid w:val="00C35854"/>
    <w:rsid w:val="00C369E1"/>
    <w:rsid w:val="00C4411C"/>
    <w:rsid w:val="00C45E8C"/>
    <w:rsid w:val="00C527E6"/>
    <w:rsid w:val="00C61BEC"/>
    <w:rsid w:val="00C6337F"/>
    <w:rsid w:val="00C64A42"/>
    <w:rsid w:val="00C75DE8"/>
    <w:rsid w:val="00C76209"/>
    <w:rsid w:val="00C77835"/>
    <w:rsid w:val="00C824EE"/>
    <w:rsid w:val="00C82972"/>
    <w:rsid w:val="00C908E8"/>
    <w:rsid w:val="00C90BBC"/>
    <w:rsid w:val="00C90F23"/>
    <w:rsid w:val="00C939DC"/>
    <w:rsid w:val="00C93C87"/>
    <w:rsid w:val="00CA11AB"/>
    <w:rsid w:val="00CA2430"/>
    <w:rsid w:val="00CA2A5C"/>
    <w:rsid w:val="00CA3F7D"/>
    <w:rsid w:val="00CA42D1"/>
    <w:rsid w:val="00CA7A6E"/>
    <w:rsid w:val="00CB297D"/>
    <w:rsid w:val="00CC48D2"/>
    <w:rsid w:val="00CC5601"/>
    <w:rsid w:val="00CC5B96"/>
    <w:rsid w:val="00CC6558"/>
    <w:rsid w:val="00CC658F"/>
    <w:rsid w:val="00CC7C25"/>
    <w:rsid w:val="00CD2B0A"/>
    <w:rsid w:val="00CD40FC"/>
    <w:rsid w:val="00CD5FF0"/>
    <w:rsid w:val="00CD68DB"/>
    <w:rsid w:val="00CD7290"/>
    <w:rsid w:val="00CE4BF3"/>
    <w:rsid w:val="00CE5366"/>
    <w:rsid w:val="00CE5582"/>
    <w:rsid w:val="00CE6D00"/>
    <w:rsid w:val="00CF173F"/>
    <w:rsid w:val="00CF3D0C"/>
    <w:rsid w:val="00CF4D70"/>
    <w:rsid w:val="00CF5176"/>
    <w:rsid w:val="00D00D07"/>
    <w:rsid w:val="00D0162B"/>
    <w:rsid w:val="00D02EB4"/>
    <w:rsid w:val="00D05B14"/>
    <w:rsid w:val="00D05D55"/>
    <w:rsid w:val="00D07F90"/>
    <w:rsid w:val="00D11012"/>
    <w:rsid w:val="00D11DDE"/>
    <w:rsid w:val="00D12198"/>
    <w:rsid w:val="00D14AEB"/>
    <w:rsid w:val="00D20A09"/>
    <w:rsid w:val="00D228AB"/>
    <w:rsid w:val="00D26864"/>
    <w:rsid w:val="00D26E5F"/>
    <w:rsid w:val="00D274C6"/>
    <w:rsid w:val="00D32459"/>
    <w:rsid w:val="00D32DC1"/>
    <w:rsid w:val="00D340AC"/>
    <w:rsid w:val="00D40CF5"/>
    <w:rsid w:val="00D412F3"/>
    <w:rsid w:val="00D414EE"/>
    <w:rsid w:val="00D437C7"/>
    <w:rsid w:val="00D43E03"/>
    <w:rsid w:val="00D52A07"/>
    <w:rsid w:val="00D60843"/>
    <w:rsid w:val="00D64A90"/>
    <w:rsid w:val="00D740AF"/>
    <w:rsid w:val="00D753E7"/>
    <w:rsid w:val="00D76071"/>
    <w:rsid w:val="00D813C8"/>
    <w:rsid w:val="00D81982"/>
    <w:rsid w:val="00D82096"/>
    <w:rsid w:val="00D84A2C"/>
    <w:rsid w:val="00D85B4F"/>
    <w:rsid w:val="00D8709B"/>
    <w:rsid w:val="00D9209D"/>
    <w:rsid w:val="00D943EB"/>
    <w:rsid w:val="00D94558"/>
    <w:rsid w:val="00D96814"/>
    <w:rsid w:val="00DA1B50"/>
    <w:rsid w:val="00DA4DD4"/>
    <w:rsid w:val="00DA67A8"/>
    <w:rsid w:val="00DA7473"/>
    <w:rsid w:val="00DB1684"/>
    <w:rsid w:val="00DC1E35"/>
    <w:rsid w:val="00DD047F"/>
    <w:rsid w:val="00DD17CC"/>
    <w:rsid w:val="00DD2311"/>
    <w:rsid w:val="00DD43C9"/>
    <w:rsid w:val="00DD4C78"/>
    <w:rsid w:val="00DD5683"/>
    <w:rsid w:val="00DE2753"/>
    <w:rsid w:val="00DE7814"/>
    <w:rsid w:val="00DF619D"/>
    <w:rsid w:val="00DF6EB1"/>
    <w:rsid w:val="00E05BB8"/>
    <w:rsid w:val="00E101DB"/>
    <w:rsid w:val="00E11A79"/>
    <w:rsid w:val="00E125ED"/>
    <w:rsid w:val="00E12A9C"/>
    <w:rsid w:val="00E14373"/>
    <w:rsid w:val="00E16140"/>
    <w:rsid w:val="00E210FD"/>
    <w:rsid w:val="00E2193E"/>
    <w:rsid w:val="00E22BC6"/>
    <w:rsid w:val="00E24B13"/>
    <w:rsid w:val="00E268B4"/>
    <w:rsid w:val="00E269D8"/>
    <w:rsid w:val="00E26D68"/>
    <w:rsid w:val="00E303FA"/>
    <w:rsid w:val="00E309F7"/>
    <w:rsid w:val="00E30CB1"/>
    <w:rsid w:val="00E36E91"/>
    <w:rsid w:val="00E40882"/>
    <w:rsid w:val="00E416AD"/>
    <w:rsid w:val="00E41C44"/>
    <w:rsid w:val="00E42366"/>
    <w:rsid w:val="00E45390"/>
    <w:rsid w:val="00E502B2"/>
    <w:rsid w:val="00E54278"/>
    <w:rsid w:val="00E54B8C"/>
    <w:rsid w:val="00E555BE"/>
    <w:rsid w:val="00E56026"/>
    <w:rsid w:val="00E57708"/>
    <w:rsid w:val="00E60F5A"/>
    <w:rsid w:val="00E62AFE"/>
    <w:rsid w:val="00E64853"/>
    <w:rsid w:val="00E66565"/>
    <w:rsid w:val="00E7079E"/>
    <w:rsid w:val="00E71710"/>
    <w:rsid w:val="00E71DF9"/>
    <w:rsid w:val="00E71FC2"/>
    <w:rsid w:val="00E747F3"/>
    <w:rsid w:val="00E75FC1"/>
    <w:rsid w:val="00E8137D"/>
    <w:rsid w:val="00E871D4"/>
    <w:rsid w:val="00E90864"/>
    <w:rsid w:val="00E909CC"/>
    <w:rsid w:val="00E9395F"/>
    <w:rsid w:val="00E93FC5"/>
    <w:rsid w:val="00E95E76"/>
    <w:rsid w:val="00E96111"/>
    <w:rsid w:val="00EA01FD"/>
    <w:rsid w:val="00EA2642"/>
    <w:rsid w:val="00EB1721"/>
    <w:rsid w:val="00EB49D3"/>
    <w:rsid w:val="00EB4FF9"/>
    <w:rsid w:val="00EB676E"/>
    <w:rsid w:val="00EC0302"/>
    <w:rsid w:val="00EC3E08"/>
    <w:rsid w:val="00EC51D5"/>
    <w:rsid w:val="00ED3600"/>
    <w:rsid w:val="00ED6773"/>
    <w:rsid w:val="00EE5370"/>
    <w:rsid w:val="00EE5A2B"/>
    <w:rsid w:val="00EE5EA0"/>
    <w:rsid w:val="00EE68F4"/>
    <w:rsid w:val="00EE730C"/>
    <w:rsid w:val="00EF03E7"/>
    <w:rsid w:val="00EF1414"/>
    <w:rsid w:val="00EF676B"/>
    <w:rsid w:val="00F001DE"/>
    <w:rsid w:val="00F0033D"/>
    <w:rsid w:val="00F021BC"/>
    <w:rsid w:val="00F033B1"/>
    <w:rsid w:val="00F0426D"/>
    <w:rsid w:val="00F13A50"/>
    <w:rsid w:val="00F1607B"/>
    <w:rsid w:val="00F1645A"/>
    <w:rsid w:val="00F25745"/>
    <w:rsid w:val="00F32B97"/>
    <w:rsid w:val="00F34C47"/>
    <w:rsid w:val="00F366BC"/>
    <w:rsid w:val="00F37260"/>
    <w:rsid w:val="00F4269F"/>
    <w:rsid w:val="00F42B40"/>
    <w:rsid w:val="00F47DD1"/>
    <w:rsid w:val="00F571A2"/>
    <w:rsid w:val="00F60AD5"/>
    <w:rsid w:val="00F67192"/>
    <w:rsid w:val="00F70243"/>
    <w:rsid w:val="00F74569"/>
    <w:rsid w:val="00F74D47"/>
    <w:rsid w:val="00F75164"/>
    <w:rsid w:val="00F778CE"/>
    <w:rsid w:val="00F94CD2"/>
    <w:rsid w:val="00FA0130"/>
    <w:rsid w:val="00FA142B"/>
    <w:rsid w:val="00FA37AF"/>
    <w:rsid w:val="00FB7F4A"/>
    <w:rsid w:val="00FC1CA8"/>
    <w:rsid w:val="00FC3D8A"/>
    <w:rsid w:val="00FD0B4C"/>
    <w:rsid w:val="00FD4ED4"/>
    <w:rsid w:val="00FE01F6"/>
    <w:rsid w:val="00FE1329"/>
    <w:rsid w:val="00FE1A13"/>
    <w:rsid w:val="00FE6DF4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5A5A86"/>
    <w:pPr>
      <w:spacing w:before="120" w:after="120"/>
    </w:pPr>
    <w:rPr>
      <w:sz w:val="22"/>
      <w:szCs w:val="22"/>
      <w:lang w:val="es-ES" w:eastAsia="en-US"/>
    </w:rPr>
  </w:style>
  <w:style w:type="paragraph" w:styleId="Ttulo1">
    <w:name w:val="heading 1"/>
    <w:basedOn w:val="Listavistosa-nfasis11"/>
    <w:next w:val="Normal"/>
    <w:link w:val="Ttulo1Car"/>
    <w:uiPriority w:val="9"/>
    <w:qFormat/>
    <w:rsid w:val="00E60F5A"/>
    <w:pPr>
      <w:numPr>
        <w:numId w:val="2"/>
      </w:numPr>
      <w:spacing w:before="0" w:after="0"/>
      <w:ind w:right="45"/>
      <w:jc w:val="both"/>
      <w:outlineLvl w:val="0"/>
    </w:pPr>
    <w:rPr>
      <w:rFonts w:ascii="Cambria" w:hAnsi="Cambria"/>
      <w:b/>
      <w:lang w:val="es-CO"/>
    </w:rPr>
  </w:style>
  <w:style w:type="paragraph" w:styleId="Ttulo2">
    <w:name w:val="heading 2"/>
    <w:basedOn w:val="Listavistosa-nfasis11"/>
    <w:next w:val="Normal"/>
    <w:link w:val="Ttulo2Car"/>
    <w:uiPriority w:val="9"/>
    <w:qFormat/>
    <w:rsid w:val="00E60F5A"/>
    <w:pPr>
      <w:numPr>
        <w:ilvl w:val="1"/>
        <w:numId w:val="2"/>
      </w:numPr>
      <w:spacing w:before="0" w:after="0"/>
      <w:ind w:right="45"/>
      <w:jc w:val="both"/>
      <w:outlineLvl w:val="1"/>
    </w:pPr>
    <w:rPr>
      <w:rFonts w:ascii="Cambria" w:hAnsi="Cambria"/>
      <w:b/>
      <w:i/>
      <w:lang w:val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206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758BA"/>
    <w:pPr>
      <w:keepNext/>
      <w:numPr>
        <w:numId w:val="1"/>
      </w:numPr>
      <w:spacing w:before="0" w:after="0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22210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6206A"/>
    <w:pPr>
      <w:spacing w:before="240" w:after="60"/>
      <w:outlineLvl w:val="5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link w:val="Listavistosa-nfasis1Car"/>
    <w:uiPriority w:val="34"/>
    <w:qFormat/>
    <w:rsid w:val="001E5A2F"/>
    <w:pPr>
      <w:ind w:left="720"/>
      <w:contextualSpacing/>
    </w:pPr>
  </w:style>
  <w:style w:type="character" w:styleId="Refdecomentario">
    <w:name w:val="annotation reference"/>
    <w:unhideWhenUsed/>
    <w:rsid w:val="00C4411C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4411C"/>
    <w:rPr>
      <w:sz w:val="20"/>
      <w:szCs w:val="20"/>
    </w:rPr>
  </w:style>
  <w:style w:type="character" w:customStyle="1" w:styleId="TextocomentarioCar">
    <w:name w:val="Texto comentario Car"/>
    <w:link w:val="Textocomentario"/>
    <w:rsid w:val="00C441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411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4411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41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4411C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rsid w:val="009758BA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A53DE5"/>
    <w:pPr>
      <w:spacing w:before="0" w:after="0"/>
      <w:jc w:val="both"/>
    </w:pPr>
    <w:rPr>
      <w:rFonts w:ascii="Tahoma" w:eastAsia="Times New Roman" w:hAnsi="Tahoma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A53DE5"/>
    <w:rPr>
      <w:rFonts w:ascii="Tahoma" w:eastAsia="Times New Roman" w:hAnsi="Tahoma" w:cs="Times New Roman"/>
      <w:szCs w:val="20"/>
      <w:lang w:eastAsia="es-ES"/>
    </w:rPr>
  </w:style>
  <w:style w:type="paragraph" w:customStyle="1" w:styleId="Textoindependiente31">
    <w:name w:val="Texto independiente 31"/>
    <w:basedOn w:val="Normal"/>
    <w:rsid w:val="00A53D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before="0" w:after="0" w:line="240" w:lineRule="atLeast"/>
      <w:textAlignment w:val="baseline"/>
    </w:pPr>
    <w:rPr>
      <w:rFonts w:ascii="Verdana" w:eastAsia="Times New Roman" w:hAnsi="Verdana"/>
      <w:noProof/>
      <w:szCs w:val="20"/>
      <w:lang w:eastAsia="es-ES"/>
    </w:rPr>
  </w:style>
  <w:style w:type="paragraph" w:customStyle="1" w:styleId="Textosinformato1">
    <w:name w:val="Texto sin formato1"/>
    <w:basedOn w:val="Normal"/>
    <w:rsid w:val="00A53DE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ourier New" w:eastAsia="Times New Roman" w:hAnsi="Courier New"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A53DE5"/>
    <w:pPr>
      <w:spacing w:before="0" w:after="0"/>
      <w:ind w:left="709" w:hanging="709"/>
    </w:pPr>
    <w:rPr>
      <w:rFonts w:ascii="Tahoma" w:eastAsia="Times New Roman" w:hAnsi="Tahoma"/>
      <w:szCs w:val="20"/>
      <w:lang w:eastAsia="es-ES"/>
    </w:rPr>
  </w:style>
  <w:style w:type="character" w:customStyle="1" w:styleId="SangradetextonormalCar">
    <w:name w:val="Sangría de texto normal Car"/>
    <w:link w:val="Sangradetextonormal"/>
    <w:rsid w:val="00A53DE5"/>
    <w:rPr>
      <w:rFonts w:ascii="Tahoma" w:eastAsia="Times New Roman" w:hAnsi="Tahoma" w:cs="Times New Roman"/>
      <w:szCs w:val="20"/>
      <w:lang w:eastAsia="es-ES"/>
    </w:rPr>
  </w:style>
  <w:style w:type="paragraph" w:customStyle="1" w:styleId="Sombreadovistoso-nfasis11">
    <w:name w:val="Sombreado vistoso - Énfasis 11"/>
    <w:hidden/>
    <w:uiPriority w:val="99"/>
    <w:semiHidden/>
    <w:rsid w:val="000146A0"/>
    <w:rPr>
      <w:sz w:val="22"/>
      <w:szCs w:val="22"/>
      <w:lang w:val="es-ES" w:eastAsia="en-US"/>
    </w:rPr>
  </w:style>
  <w:style w:type="paragraph" w:styleId="Textosinformato">
    <w:name w:val="Plain Text"/>
    <w:basedOn w:val="Normal"/>
    <w:link w:val="TextosinformatoCar"/>
    <w:rsid w:val="000146A0"/>
    <w:pPr>
      <w:jc w:val="both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link w:val="Textosinformato"/>
    <w:rsid w:val="000146A0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93C87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93C87"/>
  </w:style>
  <w:style w:type="paragraph" w:styleId="Piedepgina">
    <w:name w:val="footer"/>
    <w:basedOn w:val="Normal"/>
    <w:link w:val="PiedepginaCar"/>
    <w:uiPriority w:val="99"/>
    <w:unhideWhenUsed/>
    <w:rsid w:val="00C93C87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C87"/>
  </w:style>
  <w:style w:type="character" w:styleId="Hipervnculo">
    <w:name w:val="Hyperlink"/>
    <w:uiPriority w:val="99"/>
    <w:rsid w:val="00B04C69"/>
    <w:rPr>
      <w:color w:val="0000FF"/>
      <w:u w:val="single"/>
    </w:rPr>
  </w:style>
  <w:style w:type="paragraph" w:customStyle="1" w:styleId="Textosinformato2">
    <w:name w:val="Texto sin formato2"/>
    <w:basedOn w:val="Normal"/>
    <w:rsid w:val="0022210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ourier New" w:eastAsia="Times New Roman" w:hAnsi="Courier New"/>
      <w:sz w:val="20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22104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22104"/>
  </w:style>
  <w:style w:type="character" w:customStyle="1" w:styleId="Ttulo5Car">
    <w:name w:val="Título 5 Car"/>
    <w:link w:val="Ttulo5"/>
    <w:uiPriority w:val="9"/>
    <w:rsid w:val="00222104"/>
    <w:rPr>
      <w:rFonts w:ascii="Cambria" w:eastAsia="Times New Roman" w:hAnsi="Cambria" w:cs="Times New Roman"/>
      <w:color w:val="243F60"/>
    </w:rPr>
  </w:style>
  <w:style w:type="paragraph" w:customStyle="1" w:styleId="PlainText1">
    <w:name w:val="Plain Text1"/>
    <w:basedOn w:val="Normal"/>
    <w:rsid w:val="00D274C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ourier New" w:eastAsia="Times New Roman" w:hAnsi="Courier New"/>
      <w:sz w:val="20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72750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72750"/>
    <w:rPr>
      <w:lang w:eastAsia="en-US"/>
    </w:rPr>
  </w:style>
  <w:style w:type="character" w:styleId="Refdenotaalpie">
    <w:name w:val="footnote reference"/>
    <w:uiPriority w:val="99"/>
    <w:semiHidden/>
    <w:unhideWhenUsed/>
    <w:rsid w:val="00172750"/>
    <w:rPr>
      <w:vertAlign w:val="superscript"/>
    </w:rPr>
  </w:style>
  <w:style w:type="paragraph" w:customStyle="1" w:styleId="Textoindependiente32">
    <w:name w:val="Texto independiente 32"/>
    <w:basedOn w:val="Normal"/>
    <w:rsid w:val="00C8297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before="0" w:after="0" w:line="240" w:lineRule="atLeast"/>
      <w:textAlignment w:val="baseline"/>
    </w:pPr>
    <w:rPr>
      <w:rFonts w:ascii="Verdana" w:eastAsia="Times New Roman" w:hAnsi="Verdana"/>
      <w:noProof/>
      <w:szCs w:val="20"/>
      <w:lang w:eastAsia="es-ES"/>
    </w:rPr>
  </w:style>
  <w:style w:type="character" w:customStyle="1" w:styleId="Ttulo1Car">
    <w:name w:val="Título 1 Car"/>
    <w:link w:val="Ttulo1"/>
    <w:uiPriority w:val="9"/>
    <w:rsid w:val="00E60F5A"/>
    <w:rPr>
      <w:rFonts w:ascii="Cambria" w:hAnsi="Cambria"/>
      <w:b/>
      <w:sz w:val="22"/>
      <w:szCs w:val="22"/>
      <w:lang w:eastAsia="en-US"/>
    </w:rPr>
  </w:style>
  <w:style w:type="paragraph" w:customStyle="1" w:styleId="CharCharCarCarCharCharCarCarCharChar1CarCarCharChar">
    <w:name w:val="Char Char Car Car Char Char Car Car Char Char1 Car Car Char Char"/>
    <w:basedOn w:val="Normal"/>
    <w:rsid w:val="003F2B91"/>
    <w:pPr>
      <w:spacing w:before="60" w:after="160" w:line="240" w:lineRule="exact"/>
    </w:pPr>
    <w:rPr>
      <w:rFonts w:ascii="Verdana" w:eastAsia="Times New Roman" w:hAnsi="Verdana"/>
      <w:color w:val="FF00FF"/>
      <w:sz w:val="20"/>
      <w:szCs w:val="20"/>
      <w:lang w:val="en-US"/>
    </w:rPr>
  </w:style>
  <w:style w:type="paragraph" w:customStyle="1" w:styleId="Default">
    <w:name w:val="Default"/>
    <w:link w:val="DefaultCar"/>
    <w:rsid w:val="00AE2553"/>
    <w:pPr>
      <w:autoSpaceDE w:val="0"/>
      <w:autoSpaceDN w:val="0"/>
      <w:adjustRightInd w:val="0"/>
    </w:pPr>
    <w:rPr>
      <w:rFonts w:ascii="Humanst521 XBdCn BT" w:eastAsia="Times New Roman" w:hAnsi="Humanst521 XBdCn BT" w:cs="Humanst521 XBdCn BT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rsid w:val="00AE2553"/>
    <w:rPr>
      <w:rFonts w:ascii="Humanst521 XBdCn BT" w:eastAsia="Times New Roman" w:hAnsi="Humanst521 XBdCn BT" w:cs="Humanst521 XBdCn BT"/>
      <w:color w:val="000000"/>
      <w:sz w:val="24"/>
      <w:szCs w:val="24"/>
      <w:lang w:val="es-ES" w:eastAsia="es-ES"/>
    </w:rPr>
  </w:style>
  <w:style w:type="table" w:customStyle="1" w:styleId="Sombreadoclaro-nfasis11">
    <w:name w:val="Sombreado claro - Énfasis 11"/>
    <w:basedOn w:val="Tablanormal"/>
    <w:uiPriority w:val="60"/>
    <w:rsid w:val="00CF3D0C"/>
    <w:rPr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-nfasis12">
    <w:name w:val="Sombreado claro - Énfasis 12"/>
    <w:basedOn w:val="Tablanormal"/>
    <w:uiPriority w:val="60"/>
    <w:rsid w:val="008D602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media3-nfasis3">
    <w:name w:val="Medium Grid 3 Accent 3"/>
    <w:basedOn w:val="Tablanormal"/>
    <w:uiPriority w:val="60"/>
    <w:rsid w:val="008D602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ablaconcuadrcula">
    <w:name w:val="Table Grid"/>
    <w:basedOn w:val="Tablanormal"/>
    <w:uiPriority w:val="59"/>
    <w:rsid w:val="008D6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vistosa-nfasis1Car">
    <w:name w:val="Lista vistosa - Énfasis 1 Car"/>
    <w:link w:val="Listavistosa-nfasis11"/>
    <w:uiPriority w:val="34"/>
    <w:rsid w:val="003F5187"/>
    <w:rPr>
      <w:sz w:val="22"/>
      <w:szCs w:val="22"/>
      <w:lang w:val="es-ES" w:eastAsia="en-US"/>
    </w:rPr>
  </w:style>
  <w:style w:type="paragraph" w:customStyle="1" w:styleId="BodyText21">
    <w:name w:val="Body Text 21"/>
    <w:basedOn w:val="Normal"/>
    <w:rsid w:val="002A2D26"/>
    <w:pPr>
      <w:spacing w:before="0" w:after="0"/>
      <w:jc w:val="both"/>
    </w:pPr>
    <w:rPr>
      <w:rFonts w:ascii="Tahoma" w:eastAsia="Times New Roman" w:hAnsi="Tahoma"/>
      <w:szCs w:val="20"/>
      <w:lang w:eastAsia="es-ES"/>
    </w:rPr>
  </w:style>
  <w:style w:type="paragraph" w:customStyle="1" w:styleId="Sinespaciado1">
    <w:name w:val="Sin espaciado1"/>
    <w:rsid w:val="00555E44"/>
    <w:rPr>
      <w:sz w:val="22"/>
      <w:szCs w:val="22"/>
      <w:lang w:val="es-ES" w:eastAsia="en-US"/>
    </w:rPr>
  </w:style>
  <w:style w:type="character" w:styleId="Nmerodepgina">
    <w:name w:val="page number"/>
    <w:uiPriority w:val="99"/>
    <w:unhideWhenUsed/>
    <w:rsid w:val="0052742A"/>
    <w:rPr>
      <w:rFonts w:eastAsia="Times New Roman" w:cs="Times New Roman"/>
      <w:bCs w:val="0"/>
      <w:iCs w:val="0"/>
      <w:szCs w:val="22"/>
      <w:lang w:val="es-ES"/>
    </w:rPr>
  </w:style>
  <w:style w:type="table" w:customStyle="1" w:styleId="Sombreadoclaro-nfasis13">
    <w:name w:val="Sombreado claro - Énfasis 13"/>
    <w:basedOn w:val="Tablanormal"/>
    <w:uiPriority w:val="60"/>
    <w:rsid w:val="00246DA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Epgrafe">
    <w:name w:val="caption"/>
    <w:basedOn w:val="Normal"/>
    <w:next w:val="Normal"/>
    <w:uiPriority w:val="35"/>
    <w:qFormat/>
    <w:rsid w:val="0097170D"/>
    <w:pPr>
      <w:spacing w:before="0" w:after="200"/>
    </w:pPr>
    <w:rPr>
      <w:b/>
      <w:bCs/>
      <w:color w:val="4F81BD"/>
      <w:sz w:val="18"/>
      <w:szCs w:val="18"/>
    </w:rPr>
  </w:style>
  <w:style w:type="character" w:customStyle="1" w:styleId="Ttulo2Car">
    <w:name w:val="Título 2 Car"/>
    <w:link w:val="Ttulo2"/>
    <w:uiPriority w:val="9"/>
    <w:rsid w:val="00E60F5A"/>
    <w:rPr>
      <w:rFonts w:ascii="Cambria" w:hAnsi="Cambria"/>
      <w:b/>
      <w:i/>
      <w:sz w:val="22"/>
      <w:szCs w:val="22"/>
      <w:lang w:eastAsia="en-US"/>
    </w:rPr>
  </w:style>
  <w:style w:type="paragraph" w:customStyle="1" w:styleId="Tabladecuadrcula31">
    <w:name w:val="Tabla de cuadrícula 31"/>
    <w:basedOn w:val="Ttulo1"/>
    <w:next w:val="Normal"/>
    <w:uiPriority w:val="39"/>
    <w:semiHidden/>
    <w:unhideWhenUsed/>
    <w:qFormat/>
    <w:rsid w:val="0073530F"/>
    <w:pPr>
      <w:keepNext/>
      <w:keepLines/>
      <w:numPr>
        <w:numId w:val="0"/>
      </w:numPr>
      <w:spacing w:before="480" w:line="276" w:lineRule="auto"/>
      <w:ind w:right="0"/>
      <w:contextualSpacing w:val="0"/>
      <w:jc w:val="left"/>
      <w:outlineLvl w:val="9"/>
    </w:pPr>
    <w:rPr>
      <w:rFonts w:eastAsia="Times New Roman"/>
      <w:bCs/>
      <w:color w:val="365F91"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73530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3530F"/>
    <w:pPr>
      <w:spacing w:after="100"/>
      <w:ind w:left="220"/>
    </w:pPr>
  </w:style>
  <w:style w:type="paragraph" w:customStyle="1" w:styleId="Cuadrculamedia21">
    <w:name w:val="Cuadrícula media 21"/>
    <w:uiPriority w:val="1"/>
    <w:qFormat/>
    <w:rsid w:val="008556EF"/>
    <w:rPr>
      <w:rFonts w:cs="Calibri"/>
      <w:sz w:val="22"/>
      <w:szCs w:val="22"/>
    </w:rPr>
  </w:style>
  <w:style w:type="character" w:styleId="Hipervnculovisitado">
    <w:name w:val="FollowedHyperlink"/>
    <w:uiPriority w:val="99"/>
    <w:semiHidden/>
    <w:unhideWhenUsed/>
    <w:rsid w:val="00020B0E"/>
    <w:rPr>
      <w:color w:val="800080"/>
      <w:u w:val="single"/>
    </w:rPr>
  </w:style>
  <w:style w:type="table" w:styleId="Cuadrculamedia3-nfasis5">
    <w:name w:val="Medium Grid 3 Accent 5"/>
    <w:basedOn w:val="Tablanormal"/>
    <w:uiPriority w:val="60"/>
    <w:rsid w:val="00BA6F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Cuadrculamedia2-nfasis6">
    <w:name w:val="Medium Grid 2 Accent 6"/>
    <w:basedOn w:val="Tablanormal"/>
    <w:uiPriority w:val="73"/>
    <w:rsid w:val="00BA6F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Ttulo3Car">
    <w:name w:val="Título 3 Car"/>
    <w:link w:val="Ttulo3"/>
    <w:uiPriority w:val="9"/>
    <w:rsid w:val="00A6206A"/>
    <w:rPr>
      <w:rFonts w:ascii="Cambria" w:eastAsia="Times New Roman" w:hAnsi="Cambria" w:cs="Times New Roman"/>
      <w:b/>
      <w:bCs/>
      <w:sz w:val="26"/>
      <w:szCs w:val="26"/>
      <w:lang w:val="es-ES" w:eastAsia="en-US"/>
    </w:rPr>
  </w:style>
  <w:style w:type="character" w:customStyle="1" w:styleId="Ttulo6Car">
    <w:name w:val="Título 6 Car"/>
    <w:link w:val="Ttulo6"/>
    <w:uiPriority w:val="9"/>
    <w:rsid w:val="00A6206A"/>
    <w:rPr>
      <w:rFonts w:ascii="Calibri" w:eastAsia="Times New Roman" w:hAnsi="Calibri" w:cs="Times New Roman"/>
      <w:b/>
      <w:bCs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205012"/>
    <w:pPr>
      <w:ind w:left="708"/>
    </w:pPr>
  </w:style>
  <w:style w:type="paragraph" w:styleId="NormalWeb">
    <w:name w:val="Normal (Web)"/>
    <w:basedOn w:val="Normal"/>
    <w:uiPriority w:val="99"/>
    <w:unhideWhenUsed/>
    <w:rsid w:val="007A44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CO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76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5A5A86"/>
    <w:pPr>
      <w:spacing w:before="120" w:after="120"/>
    </w:pPr>
    <w:rPr>
      <w:sz w:val="22"/>
      <w:szCs w:val="22"/>
      <w:lang w:val="es-ES" w:eastAsia="en-US"/>
    </w:rPr>
  </w:style>
  <w:style w:type="paragraph" w:styleId="Ttulo1">
    <w:name w:val="heading 1"/>
    <w:basedOn w:val="Listavistosa-nfasis11"/>
    <w:next w:val="Normal"/>
    <w:link w:val="Ttulo1Car"/>
    <w:uiPriority w:val="9"/>
    <w:qFormat/>
    <w:rsid w:val="00E60F5A"/>
    <w:pPr>
      <w:numPr>
        <w:numId w:val="2"/>
      </w:numPr>
      <w:spacing w:before="0" w:after="0"/>
      <w:ind w:right="45"/>
      <w:jc w:val="both"/>
      <w:outlineLvl w:val="0"/>
    </w:pPr>
    <w:rPr>
      <w:rFonts w:ascii="Cambria" w:hAnsi="Cambria"/>
      <w:b/>
      <w:lang w:val="es-CO"/>
    </w:rPr>
  </w:style>
  <w:style w:type="paragraph" w:styleId="Ttulo2">
    <w:name w:val="heading 2"/>
    <w:basedOn w:val="Listavistosa-nfasis11"/>
    <w:next w:val="Normal"/>
    <w:link w:val="Ttulo2Car"/>
    <w:uiPriority w:val="9"/>
    <w:qFormat/>
    <w:rsid w:val="00E60F5A"/>
    <w:pPr>
      <w:numPr>
        <w:ilvl w:val="1"/>
        <w:numId w:val="2"/>
      </w:numPr>
      <w:spacing w:before="0" w:after="0"/>
      <w:ind w:right="45"/>
      <w:jc w:val="both"/>
      <w:outlineLvl w:val="1"/>
    </w:pPr>
    <w:rPr>
      <w:rFonts w:ascii="Cambria" w:hAnsi="Cambria"/>
      <w:b/>
      <w:i/>
      <w:lang w:val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206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758BA"/>
    <w:pPr>
      <w:keepNext/>
      <w:numPr>
        <w:numId w:val="1"/>
      </w:numPr>
      <w:spacing w:before="0" w:after="0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22210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6206A"/>
    <w:pPr>
      <w:spacing w:before="240" w:after="60"/>
      <w:outlineLvl w:val="5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link w:val="Listavistosa-nfasis1Car"/>
    <w:uiPriority w:val="34"/>
    <w:qFormat/>
    <w:rsid w:val="001E5A2F"/>
    <w:pPr>
      <w:ind w:left="720"/>
      <w:contextualSpacing/>
    </w:pPr>
  </w:style>
  <w:style w:type="character" w:styleId="Refdecomentario">
    <w:name w:val="annotation reference"/>
    <w:unhideWhenUsed/>
    <w:rsid w:val="00C4411C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4411C"/>
    <w:rPr>
      <w:sz w:val="20"/>
      <w:szCs w:val="20"/>
    </w:rPr>
  </w:style>
  <w:style w:type="character" w:customStyle="1" w:styleId="TextocomentarioCar">
    <w:name w:val="Texto comentario Car"/>
    <w:link w:val="Textocomentario"/>
    <w:rsid w:val="00C441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411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4411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41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4411C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rsid w:val="009758BA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A53DE5"/>
    <w:pPr>
      <w:spacing w:before="0" w:after="0"/>
      <w:jc w:val="both"/>
    </w:pPr>
    <w:rPr>
      <w:rFonts w:ascii="Tahoma" w:eastAsia="Times New Roman" w:hAnsi="Tahoma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A53DE5"/>
    <w:rPr>
      <w:rFonts w:ascii="Tahoma" w:eastAsia="Times New Roman" w:hAnsi="Tahoma" w:cs="Times New Roman"/>
      <w:szCs w:val="20"/>
      <w:lang w:eastAsia="es-ES"/>
    </w:rPr>
  </w:style>
  <w:style w:type="paragraph" w:customStyle="1" w:styleId="Textoindependiente31">
    <w:name w:val="Texto independiente 31"/>
    <w:basedOn w:val="Normal"/>
    <w:rsid w:val="00A53D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before="0" w:after="0" w:line="240" w:lineRule="atLeast"/>
      <w:textAlignment w:val="baseline"/>
    </w:pPr>
    <w:rPr>
      <w:rFonts w:ascii="Verdana" w:eastAsia="Times New Roman" w:hAnsi="Verdana"/>
      <w:noProof/>
      <w:szCs w:val="20"/>
      <w:lang w:eastAsia="es-ES"/>
    </w:rPr>
  </w:style>
  <w:style w:type="paragraph" w:customStyle="1" w:styleId="Textosinformato1">
    <w:name w:val="Texto sin formato1"/>
    <w:basedOn w:val="Normal"/>
    <w:rsid w:val="00A53DE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ourier New" w:eastAsia="Times New Roman" w:hAnsi="Courier New"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A53DE5"/>
    <w:pPr>
      <w:spacing w:before="0" w:after="0"/>
      <w:ind w:left="709" w:hanging="709"/>
    </w:pPr>
    <w:rPr>
      <w:rFonts w:ascii="Tahoma" w:eastAsia="Times New Roman" w:hAnsi="Tahoma"/>
      <w:szCs w:val="20"/>
      <w:lang w:eastAsia="es-ES"/>
    </w:rPr>
  </w:style>
  <w:style w:type="character" w:customStyle="1" w:styleId="SangradetextonormalCar">
    <w:name w:val="Sangría de texto normal Car"/>
    <w:link w:val="Sangradetextonormal"/>
    <w:rsid w:val="00A53DE5"/>
    <w:rPr>
      <w:rFonts w:ascii="Tahoma" w:eastAsia="Times New Roman" w:hAnsi="Tahoma" w:cs="Times New Roman"/>
      <w:szCs w:val="20"/>
      <w:lang w:eastAsia="es-ES"/>
    </w:rPr>
  </w:style>
  <w:style w:type="paragraph" w:customStyle="1" w:styleId="Sombreadovistoso-nfasis11">
    <w:name w:val="Sombreado vistoso - Énfasis 11"/>
    <w:hidden/>
    <w:uiPriority w:val="99"/>
    <w:semiHidden/>
    <w:rsid w:val="000146A0"/>
    <w:rPr>
      <w:sz w:val="22"/>
      <w:szCs w:val="22"/>
      <w:lang w:val="es-ES" w:eastAsia="en-US"/>
    </w:rPr>
  </w:style>
  <w:style w:type="paragraph" w:styleId="Textosinformato">
    <w:name w:val="Plain Text"/>
    <w:basedOn w:val="Normal"/>
    <w:link w:val="TextosinformatoCar"/>
    <w:rsid w:val="000146A0"/>
    <w:pPr>
      <w:jc w:val="both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link w:val="Textosinformato"/>
    <w:rsid w:val="000146A0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93C87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93C87"/>
  </w:style>
  <w:style w:type="paragraph" w:styleId="Piedepgina">
    <w:name w:val="footer"/>
    <w:basedOn w:val="Normal"/>
    <w:link w:val="PiedepginaCar"/>
    <w:uiPriority w:val="99"/>
    <w:unhideWhenUsed/>
    <w:rsid w:val="00C93C87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C87"/>
  </w:style>
  <w:style w:type="character" w:styleId="Hipervnculo">
    <w:name w:val="Hyperlink"/>
    <w:uiPriority w:val="99"/>
    <w:rsid w:val="00B04C69"/>
    <w:rPr>
      <w:color w:val="0000FF"/>
      <w:u w:val="single"/>
    </w:rPr>
  </w:style>
  <w:style w:type="paragraph" w:customStyle="1" w:styleId="Textosinformato2">
    <w:name w:val="Texto sin formato2"/>
    <w:basedOn w:val="Normal"/>
    <w:rsid w:val="0022210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ourier New" w:eastAsia="Times New Roman" w:hAnsi="Courier New"/>
      <w:sz w:val="20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22104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22104"/>
  </w:style>
  <w:style w:type="character" w:customStyle="1" w:styleId="Ttulo5Car">
    <w:name w:val="Título 5 Car"/>
    <w:link w:val="Ttulo5"/>
    <w:uiPriority w:val="9"/>
    <w:rsid w:val="00222104"/>
    <w:rPr>
      <w:rFonts w:ascii="Cambria" w:eastAsia="Times New Roman" w:hAnsi="Cambria" w:cs="Times New Roman"/>
      <w:color w:val="243F60"/>
    </w:rPr>
  </w:style>
  <w:style w:type="paragraph" w:customStyle="1" w:styleId="PlainText1">
    <w:name w:val="Plain Text1"/>
    <w:basedOn w:val="Normal"/>
    <w:rsid w:val="00D274C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ourier New" w:eastAsia="Times New Roman" w:hAnsi="Courier New"/>
      <w:sz w:val="20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72750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72750"/>
    <w:rPr>
      <w:lang w:eastAsia="en-US"/>
    </w:rPr>
  </w:style>
  <w:style w:type="character" w:styleId="Refdenotaalpie">
    <w:name w:val="footnote reference"/>
    <w:uiPriority w:val="99"/>
    <w:semiHidden/>
    <w:unhideWhenUsed/>
    <w:rsid w:val="00172750"/>
    <w:rPr>
      <w:vertAlign w:val="superscript"/>
    </w:rPr>
  </w:style>
  <w:style w:type="paragraph" w:customStyle="1" w:styleId="Textoindependiente32">
    <w:name w:val="Texto independiente 32"/>
    <w:basedOn w:val="Normal"/>
    <w:rsid w:val="00C8297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before="0" w:after="0" w:line="240" w:lineRule="atLeast"/>
      <w:textAlignment w:val="baseline"/>
    </w:pPr>
    <w:rPr>
      <w:rFonts w:ascii="Verdana" w:eastAsia="Times New Roman" w:hAnsi="Verdana"/>
      <w:noProof/>
      <w:szCs w:val="20"/>
      <w:lang w:eastAsia="es-ES"/>
    </w:rPr>
  </w:style>
  <w:style w:type="character" w:customStyle="1" w:styleId="Ttulo1Car">
    <w:name w:val="Título 1 Car"/>
    <w:link w:val="Ttulo1"/>
    <w:uiPriority w:val="9"/>
    <w:rsid w:val="00E60F5A"/>
    <w:rPr>
      <w:rFonts w:ascii="Cambria" w:hAnsi="Cambria"/>
      <w:b/>
      <w:sz w:val="22"/>
      <w:szCs w:val="22"/>
      <w:lang w:eastAsia="en-US"/>
    </w:rPr>
  </w:style>
  <w:style w:type="paragraph" w:customStyle="1" w:styleId="CharCharCarCarCharCharCarCarCharChar1CarCarCharChar">
    <w:name w:val="Char Char Car Car Char Char Car Car Char Char1 Car Car Char Char"/>
    <w:basedOn w:val="Normal"/>
    <w:rsid w:val="003F2B91"/>
    <w:pPr>
      <w:spacing w:before="60" w:after="160" w:line="240" w:lineRule="exact"/>
    </w:pPr>
    <w:rPr>
      <w:rFonts w:ascii="Verdana" w:eastAsia="Times New Roman" w:hAnsi="Verdana"/>
      <w:color w:val="FF00FF"/>
      <w:sz w:val="20"/>
      <w:szCs w:val="20"/>
      <w:lang w:val="en-US"/>
    </w:rPr>
  </w:style>
  <w:style w:type="paragraph" w:customStyle="1" w:styleId="Default">
    <w:name w:val="Default"/>
    <w:link w:val="DefaultCar"/>
    <w:rsid w:val="00AE2553"/>
    <w:pPr>
      <w:autoSpaceDE w:val="0"/>
      <w:autoSpaceDN w:val="0"/>
      <w:adjustRightInd w:val="0"/>
    </w:pPr>
    <w:rPr>
      <w:rFonts w:ascii="Humanst521 XBdCn BT" w:eastAsia="Times New Roman" w:hAnsi="Humanst521 XBdCn BT" w:cs="Humanst521 XBdCn BT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rsid w:val="00AE2553"/>
    <w:rPr>
      <w:rFonts w:ascii="Humanst521 XBdCn BT" w:eastAsia="Times New Roman" w:hAnsi="Humanst521 XBdCn BT" w:cs="Humanst521 XBdCn BT"/>
      <w:color w:val="000000"/>
      <w:sz w:val="24"/>
      <w:szCs w:val="24"/>
      <w:lang w:val="es-ES" w:eastAsia="es-ES"/>
    </w:rPr>
  </w:style>
  <w:style w:type="table" w:customStyle="1" w:styleId="Sombreadoclaro-nfasis11">
    <w:name w:val="Sombreado claro - Énfasis 11"/>
    <w:basedOn w:val="Tablanormal"/>
    <w:uiPriority w:val="60"/>
    <w:rsid w:val="00CF3D0C"/>
    <w:rPr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-nfasis12">
    <w:name w:val="Sombreado claro - Énfasis 12"/>
    <w:basedOn w:val="Tablanormal"/>
    <w:uiPriority w:val="60"/>
    <w:rsid w:val="008D602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media3-nfasis3">
    <w:name w:val="Medium Grid 3 Accent 3"/>
    <w:basedOn w:val="Tablanormal"/>
    <w:uiPriority w:val="60"/>
    <w:rsid w:val="008D602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ablaconcuadrcula">
    <w:name w:val="Table Grid"/>
    <w:basedOn w:val="Tablanormal"/>
    <w:uiPriority w:val="59"/>
    <w:rsid w:val="008D6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vistosa-nfasis1Car">
    <w:name w:val="Lista vistosa - Énfasis 1 Car"/>
    <w:link w:val="Listavistosa-nfasis11"/>
    <w:uiPriority w:val="34"/>
    <w:rsid w:val="003F5187"/>
    <w:rPr>
      <w:sz w:val="22"/>
      <w:szCs w:val="22"/>
      <w:lang w:val="es-ES" w:eastAsia="en-US"/>
    </w:rPr>
  </w:style>
  <w:style w:type="paragraph" w:customStyle="1" w:styleId="BodyText21">
    <w:name w:val="Body Text 21"/>
    <w:basedOn w:val="Normal"/>
    <w:rsid w:val="002A2D26"/>
    <w:pPr>
      <w:spacing w:before="0" w:after="0"/>
      <w:jc w:val="both"/>
    </w:pPr>
    <w:rPr>
      <w:rFonts w:ascii="Tahoma" w:eastAsia="Times New Roman" w:hAnsi="Tahoma"/>
      <w:szCs w:val="20"/>
      <w:lang w:eastAsia="es-ES"/>
    </w:rPr>
  </w:style>
  <w:style w:type="paragraph" w:customStyle="1" w:styleId="Sinespaciado1">
    <w:name w:val="Sin espaciado1"/>
    <w:rsid w:val="00555E44"/>
    <w:rPr>
      <w:sz w:val="22"/>
      <w:szCs w:val="22"/>
      <w:lang w:val="es-ES" w:eastAsia="en-US"/>
    </w:rPr>
  </w:style>
  <w:style w:type="character" w:styleId="Nmerodepgina">
    <w:name w:val="page number"/>
    <w:uiPriority w:val="99"/>
    <w:unhideWhenUsed/>
    <w:rsid w:val="0052742A"/>
    <w:rPr>
      <w:rFonts w:eastAsia="Times New Roman" w:cs="Times New Roman"/>
      <w:bCs w:val="0"/>
      <w:iCs w:val="0"/>
      <w:szCs w:val="22"/>
      <w:lang w:val="es-ES"/>
    </w:rPr>
  </w:style>
  <w:style w:type="table" w:customStyle="1" w:styleId="Sombreadoclaro-nfasis13">
    <w:name w:val="Sombreado claro - Énfasis 13"/>
    <w:basedOn w:val="Tablanormal"/>
    <w:uiPriority w:val="60"/>
    <w:rsid w:val="00246DA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Epgrafe">
    <w:name w:val="caption"/>
    <w:basedOn w:val="Normal"/>
    <w:next w:val="Normal"/>
    <w:uiPriority w:val="35"/>
    <w:qFormat/>
    <w:rsid w:val="0097170D"/>
    <w:pPr>
      <w:spacing w:before="0" w:after="200"/>
    </w:pPr>
    <w:rPr>
      <w:b/>
      <w:bCs/>
      <w:color w:val="4F81BD"/>
      <w:sz w:val="18"/>
      <w:szCs w:val="18"/>
    </w:rPr>
  </w:style>
  <w:style w:type="character" w:customStyle="1" w:styleId="Ttulo2Car">
    <w:name w:val="Título 2 Car"/>
    <w:link w:val="Ttulo2"/>
    <w:uiPriority w:val="9"/>
    <w:rsid w:val="00E60F5A"/>
    <w:rPr>
      <w:rFonts w:ascii="Cambria" w:hAnsi="Cambria"/>
      <w:b/>
      <w:i/>
      <w:sz w:val="22"/>
      <w:szCs w:val="22"/>
      <w:lang w:eastAsia="en-US"/>
    </w:rPr>
  </w:style>
  <w:style w:type="paragraph" w:customStyle="1" w:styleId="Tabladecuadrcula31">
    <w:name w:val="Tabla de cuadrícula 31"/>
    <w:basedOn w:val="Ttulo1"/>
    <w:next w:val="Normal"/>
    <w:uiPriority w:val="39"/>
    <w:semiHidden/>
    <w:unhideWhenUsed/>
    <w:qFormat/>
    <w:rsid w:val="0073530F"/>
    <w:pPr>
      <w:keepNext/>
      <w:keepLines/>
      <w:numPr>
        <w:numId w:val="0"/>
      </w:numPr>
      <w:spacing w:before="480" w:line="276" w:lineRule="auto"/>
      <w:ind w:right="0"/>
      <w:contextualSpacing w:val="0"/>
      <w:jc w:val="left"/>
      <w:outlineLvl w:val="9"/>
    </w:pPr>
    <w:rPr>
      <w:rFonts w:eastAsia="Times New Roman"/>
      <w:bCs/>
      <w:color w:val="365F91"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73530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3530F"/>
    <w:pPr>
      <w:spacing w:after="100"/>
      <w:ind w:left="220"/>
    </w:pPr>
  </w:style>
  <w:style w:type="paragraph" w:customStyle="1" w:styleId="Cuadrculamedia21">
    <w:name w:val="Cuadrícula media 21"/>
    <w:uiPriority w:val="1"/>
    <w:qFormat/>
    <w:rsid w:val="008556EF"/>
    <w:rPr>
      <w:rFonts w:cs="Calibri"/>
      <w:sz w:val="22"/>
      <w:szCs w:val="22"/>
    </w:rPr>
  </w:style>
  <w:style w:type="character" w:styleId="Hipervnculovisitado">
    <w:name w:val="FollowedHyperlink"/>
    <w:uiPriority w:val="99"/>
    <w:semiHidden/>
    <w:unhideWhenUsed/>
    <w:rsid w:val="00020B0E"/>
    <w:rPr>
      <w:color w:val="800080"/>
      <w:u w:val="single"/>
    </w:rPr>
  </w:style>
  <w:style w:type="table" w:styleId="Cuadrculamedia3-nfasis5">
    <w:name w:val="Medium Grid 3 Accent 5"/>
    <w:basedOn w:val="Tablanormal"/>
    <w:uiPriority w:val="60"/>
    <w:rsid w:val="00BA6F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Cuadrculamedia2-nfasis6">
    <w:name w:val="Medium Grid 2 Accent 6"/>
    <w:basedOn w:val="Tablanormal"/>
    <w:uiPriority w:val="73"/>
    <w:rsid w:val="00BA6F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Ttulo3Car">
    <w:name w:val="Título 3 Car"/>
    <w:link w:val="Ttulo3"/>
    <w:uiPriority w:val="9"/>
    <w:rsid w:val="00A6206A"/>
    <w:rPr>
      <w:rFonts w:ascii="Cambria" w:eastAsia="Times New Roman" w:hAnsi="Cambria" w:cs="Times New Roman"/>
      <w:b/>
      <w:bCs/>
      <w:sz w:val="26"/>
      <w:szCs w:val="26"/>
      <w:lang w:val="es-ES" w:eastAsia="en-US"/>
    </w:rPr>
  </w:style>
  <w:style w:type="character" w:customStyle="1" w:styleId="Ttulo6Car">
    <w:name w:val="Título 6 Car"/>
    <w:link w:val="Ttulo6"/>
    <w:uiPriority w:val="9"/>
    <w:rsid w:val="00A6206A"/>
    <w:rPr>
      <w:rFonts w:ascii="Calibri" w:eastAsia="Times New Roman" w:hAnsi="Calibri" w:cs="Times New Roman"/>
      <w:b/>
      <w:bCs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205012"/>
    <w:pPr>
      <w:ind w:left="708"/>
    </w:pPr>
  </w:style>
  <w:style w:type="paragraph" w:styleId="NormalWeb">
    <w:name w:val="Normal (Web)"/>
    <w:basedOn w:val="Normal"/>
    <w:uiPriority w:val="99"/>
    <w:unhideWhenUsed/>
    <w:rsid w:val="007A44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CO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7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opmadrid.org/web/comunicacion/noticias/1457/comunicado-recomendaciones-psicologicas-explicar-ninos-ninas-brote-coronaviruscovid-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rivas\Desktop\Boletin%20Promoci&#243;n%20Convivencia%20y%20Salud%20Men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38228-65D0-4B39-8325-F8539AF5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Boletin Promoción Convivencia y Salud Mental</Template>
  <TotalTime>0</TotalTime>
  <Pages>2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Yulisa  Rivas</dc:creator>
  <cp:lastModifiedBy>Luffi</cp:lastModifiedBy>
  <cp:revision>2</cp:revision>
  <cp:lastPrinted>2020-03-17T20:50:00Z</cp:lastPrinted>
  <dcterms:created xsi:type="dcterms:W3CDTF">2020-03-19T22:43:00Z</dcterms:created>
  <dcterms:modified xsi:type="dcterms:W3CDTF">2020-03-19T22:43:00Z</dcterms:modified>
</cp:coreProperties>
</file>