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61" w:rsidRDefault="00BB6861" w:rsidP="0050126C">
      <w:pPr>
        <w:rPr>
          <w:rFonts w:ascii="Times New Roman" w:hAnsi="Times New Roman"/>
        </w:rPr>
      </w:pPr>
      <w:bookmarkStart w:id="0" w:name="_GoBack"/>
      <w:bookmarkEnd w:id="0"/>
    </w:p>
    <w:p w:rsidR="005D2FDE" w:rsidRPr="00E43E38" w:rsidRDefault="005D2FDE" w:rsidP="0050126C">
      <w:pPr>
        <w:rPr>
          <w:rFonts w:ascii="Times New Roman" w:hAnsi="Times New Roman"/>
        </w:rPr>
      </w:pPr>
    </w:p>
    <w:p w:rsidR="00E43E38" w:rsidRPr="00847109" w:rsidRDefault="00E43E38" w:rsidP="00E43E38">
      <w:pPr>
        <w:spacing w:before="0" w:after="0" w:line="259" w:lineRule="auto"/>
        <w:ind w:left="720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  <w:lang w:val="es-CO" w:eastAsia="es-ES_tradnl"/>
        </w:rPr>
      </w:pPr>
      <w:r w:rsidRPr="00847109">
        <w:rPr>
          <w:rFonts w:ascii="Arial" w:hAnsi="Arial" w:cs="Arial"/>
          <w:b/>
          <w:color w:val="365F91" w:themeColor="accent1" w:themeShade="BF"/>
          <w:sz w:val="26"/>
          <w:szCs w:val="26"/>
          <w:lang w:val="es-CO" w:eastAsia="es-ES_tradnl"/>
        </w:rPr>
        <w:t>¿CÓMO CUIDAMOS LA SALUD MENTAL DEL TALENTO HUMANO EN SALUD DURANTE LA EMERGENCIA SANITARIA POR COVID19?</w:t>
      </w:r>
    </w:p>
    <w:p w:rsidR="00194D25" w:rsidRPr="00847109" w:rsidRDefault="00194D25" w:rsidP="00194D25">
      <w:pPr>
        <w:pStyle w:val="Ttulo6"/>
        <w:shd w:val="clear" w:color="auto" w:fill="FFFFFF" w:themeFill="background1"/>
        <w:spacing w:before="0" w:after="0"/>
        <w:jc w:val="center"/>
        <w:rPr>
          <w:rFonts w:asciiTheme="majorHAnsi" w:hAnsiTheme="majorHAnsi"/>
          <w:color w:val="365F91" w:themeColor="accent1" w:themeShade="BF"/>
          <w:sz w:val="18"/>
          <w:szCs w:val="20"/>
        </w:rPr>
      </w:pPr>
      <w:r w:rsidRPr="00847109">
        <w:rPr>
          <w:rFonts w:asciiTheme="majorHAnsi" w:hAnsiTheme="majorHAnsi"/>
          <w:color w:val="365F91" w:themeColor="accent1" w:themeShade="BF"/>
          <w:sz w:val="18"/>
          <w:szCs w:val="20"/>
        </w:rPr>
        <w:t>Dimensión Convivencia Social y Salud Mental</w:t>
      </w:r>
    </w:p>
    <w:p w:rsidR="00C314B3" w:rsidRPr="00847109" w:rsidRDefault="00E43E38" w:rsidP="00C314B3">
      <w:pPr>
        <w:pStyle w:val="Ttulo6"/>
        <w:shd w:val="clear" w:color="auto" w:fill="FFFFFF" w:themeFill="background1"/>
        <w:spacing w:before="0" w:after="0"/>
        <w:jc w:val="center"/>
        <w:rPr>
          <w:rFonts w:asciiTheme="majorHAnsi" w:hAnsiTheme="majorHAnsi"/>
          <w:color w:val="365F91" w:themeColor="accent1" w:themeShade="BF"/>
          <w:sz w:val="18"/>
          <w:szCs w:val="20"/>
        </w:rPr>
      </w:pPr>
      <w:r w:rsidRPr="00847109">
        <w:rPr>
          <w:rFonts w:asciiTheme="majorHAnsi" w:hAnsiTheme="majorHAnsi"/>
          <w:color w:val="365F91" w:themeColor="accent1" w:themeShade="BF"/>
          <w:sz w:val="18"/>
          <w:szCs w:val="20"/>
        </w:rPr>
        <w:t>Boletín #6</w:t>
      </w:r>
      <w:r w:rsidR="00097F14" w:rsidRPr="00847109">
        <w:rPr>
          <w:rFonts w:asciiTheme="majorHAnsi" w:hAnsiTheme="majorHAnsi"/>
          <w:color w:val="365F91" w:themeColor="accent1" w:themeShade="BF"/>
          <w:sz w:val="18"/>
          <w:szCs w:val="20"/>
        </w:rPr>
        <w:t xml:space="preserve">. </w:t>
      </w:r>
      <w:r w:rsidR="00194D25" w:rsidRPr="00847109">
        <w:rPr>
          <w:rFonts w:asciiTheme="majorHAnsi" w:hAnsiTheme="majorHAnsi"/>
          <w:color w:val="365F91" w:themeColor="accent1" w:themeShade="BF"/>
          <w:sz w:val="18"/>
          <w:szCs w:val="20"/>
        </w:rPr>
        <w:t>Marzo 2020</w:t>
      </w:r>
    </w:p>
    <w:p w:rsidR="00847109" w:rsidRDefault="00847109" w:rsidP="00C314B3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18"/>
          <w:szCs w:val="20"/>
        </w:rPr>
      </w:pPr>
    </w:p>
    <w:p w:rsidR="00847109" w:rsidRPr="00F95D98" w:rsidRDefault="00847109" w:rsidP="00847109">
      <w:pPr>
        <w:spacing w:before="0" w:after="0"/>
        <w:jc w:val="center"/>
        <w:rPr>
          <w:rFonts w:ascii="Times New Roman" w:hAnsi="Times New Roman"/>
          <w:color w:val="1F497D" w:themeColor="text2"/>
          <w:sz w:val="26"/>
          <w:szCs w:val="26"/>
        </w:rPr>
      </w:pPr>
      <w:r w:rsidRPr="00F95D98">
        <w:rPr>
          <w:rFonts w:ascii="Times New Roman" w:hAnsi="Times New Roman"/>
          <w:color w:val="1F497D" w:themeColor="text2"/>
          <w:sz w:val="26"/>
          <w:szCs w:val="26"/>
        </w:rPr>
        <w:t>“El COVID 19, con el aislamiento social como medida de prevención, nos invita a unirnos y a ser solidarios. Hoy, ser consc</w:t>
      </w:r>
      <w:r>
        <w:rPr>
          <w:rFonts w:ascii="Times New Roman" w:hAnsi="Times New Roman"/>
          <w:color w:val="1F497D" w:themeColor="text2"/>
          <w:sz w:val="26"/>
          <w:szCs w:val="26"/>
        </w:rPr>
        <w:t xml:space="preserve">iente del bienestar colectivo, </w:t>
      </w:r>
      <w:r w:rsidRPr="00F95D98">
        <w:rPr>
          <w:rFonts w:ascii="Times New Roman" w:hAnsi="Times New Roman"/>
          <w:color w:val="1F497D" w:themeColor="text2"/>
          <w:sz w:val="26"/>
          <w:szCs w:val="26"/>
        </w:rPr>
        <w:t>es un imperativo para todos</w:t>
      </w:r>
      <w:proofErr w:type="gramStart"/>
      <w:r w:rsidRPr="00F95D98">
        <w:rPr>
          <w:rFonts w:ascii="Times New Roman" w:hAnsi="Times New Roman"/>
          <w:color w:val="1F497D" w:themeColor="text2"/>
          <w:sz w:val="26"/>
          <w:szCs w:val="26"/>
        </w:rPr>
        <w:t>!</w:t>
      </w:r>
      <w:proofErr w:type="gramEnd"/>
      <w:r w:rsidRPr="00F95D98">
        <w:rPr>
          <w:rFonts w:ascii="Times New Roman" w:hAnsi="Times New Roman"/>
          <w:color w:val="1F497D" w:themeColor="text2"/>
          <w:sz w:val="26"/>
          <w:szCs w:val="26"/>
        </w:rPr>
        <w:t>”</w:t>
      </w:r>
    </w:p>
    <w:p w:rsidR="00847109" w:rsidRPr="00F117D4" w:rsidRDefault="00847109" w:rsidP="00847109">
      <w:pPr>
        <w:spacing w:before="0" w:after="0"/>
        <w:jc w:val="center"/>
        <w:rPr>
          <w:rFonts w:asciiTheme="majorHAnsi" w:hAnsiTheme="majorHAnsi"/>
          <w:color w:val="1F497D" w:themeColor="text2"/>
          <w:sz w:val="18"/>
          <w:szCs w:val="18"/>
        </w:rPr>
      </w:pPr>
      <w:r w:rsidRPr="00F117D4">
        <w:rPr>
          <w:rFonts w:asciiTheme="majorHAnsi" w:hAnsiTheme="majorHAnsi"/>
          <w:color w:val="1F497D" w:themeColor="text2"/>
          <w:sz w:val="18"/>
          <w:szCs w:val="18"/>
        </w:rPr>
        <w:t>Presidencia de la República  2020</w:t>
      </w:r>
    </w:p>
    <w:p w:rsidR="00847109" w:rsidRDefault="00847109" w:rsidP="00847109">
      <w:pPr>
        <w:spacing w:before="0" w:after="0"/>
        <w:jc w:val="center"/>
        <w:rPr>
          <w:rFonts w:asciiTheme="majorHAnsi" w:hAnsiTheme="majorHAnsi"/>
          <w:color w:val="1F497D" w:themeColor="text2"/>
          <w:sz w:val="18"/>
          <w:szCs w:val="18"/>
        </w:rPr>
      </w:pPr>
    </w:p>
    <w:p w:rsidR="00847109" w:rsidRDefault="00847109" w:rsidP="00847109">
      <w:pPr>
        <w:spacing w:before="0" w:after="0"/>
        <w:jc w:val="center"/>
        <w:rPr>
          <w:rFonts w:asciiTheme="majorHAnsi" w:hAnsiTheme="majorHAnsi"/>
          <w:color w:val="1F497D" w:themeColor="text2"/>
          <w:sz w:val="18"/>
          <w:szCs w:val="18"/>
        </w:rPr>
      </w:pPr>
    </w:p>
    <w:p w:rsidR="00195D54" w:rsidRDefault="00195D54" w:rsidP="00847109">
      <w:pPr>
        <w:spacing w:before="0" w:after="0"/>
        <w:jc w:val="center"/>
        <w:rPr>
          <w:rFonts w:asciiTheme="majorHAnsi" w:hAnsiTheme="majorHAnsi"/>
          <w:color w:val="1F497D" w:themeColor="text2"/>
          <w:sz w:val="18"/>
          <w:szCs w:val="18"/>
        </w:rPr>
      </w:pPr>
    </w:p>
    <w:p w:rsidR="00847109" w:rsidRPr="00CB4188" w:rsidRDefault="00847109" w:rsidP="00847109">
      <w:pPr>
        <w:spacing w:before="0" w:after="0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</w:rPr>
      </w:pPr>
      <w:r w:rsidRPr="00CB4188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</w:rPr>
        <w:t>MENSAJES CLAVES</w:t>
      </w:r>
    </w:p>
    <w:p w:rsidR="00F206EF" w:rsidRPr="00CB4188" w:rsidRDefault="00F206EF" w:rsidP="00C314B3">
      <w:pPr>
        <w:pStyle w:val="Ttulo6"/>
        <w:shd w:val="clear" w:color="auto" w:fill="FFFFFF" w:themeFill="background1"/>
        <w:spacing w:before="0" w:after="0"/>
        <w:jc w:val="center"/>
        <w:rPr>
          <w:sz w:val="24"/>
          <w:szCs w:val="24"/>
        </w:rPr>
      </w:pPr>
    </w:p>
    <w:p w:rsidR="00CB4188" w:rsidRPr="00CB4188" w:rsidRDefault="00CB4188" w:rsidP="00CB4188">
      <w:pPr>
        <w:spacing w:before="0" w:after="0" w:line="259" w:lineRule="auto"/>
        <w:jc w:val="both"/>
        <w:rPr>
          <w:rFonts w:ascii="Times New Roman" w:eastAsia="Arial" w:hAnsi="Times New Roman"/>
          <w:color w:val="365F91" w:themeColor="accent1" w:themeShade="BF"/>
          <w:sz w:val="24"/>
          <w:szCs w:val="24"/>
          <w:lang w:val="es-CO" w:eastAsia="es-ES_tradnl"/>
        </w:rPr>
      </w:pPr>
      <w:r w:rsidRPr="00CB4188">
        <w:rPr>
          <w:rFonts w:ascii="Times New Roman" w:eastAsia="Arial" w:hAnsi="Times New Roman"/>
          <w:color w:val="365F91" w:themeColor="accent1" w:themeShade="BF"/>
          <w:sz w:val="24"/>
          <w:szCs w:val="24"/>
          <w:lang w:val="es-CO" w:eastAsia="es-ES_tradnl"/>
        </w:rPr>
        <w:t xml:space="preserve">Sentirse con carga emocional, posiblemente estresado o creer que no se está haciendo lo suficiente como trabajador/a respondiente a las demandas que genera el COVID-19, puede ser una respuesta natural de los profesionales de la salud; por lo tanto es importante saber: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CB4188" w:rsidRPr="00CB4188" w:rsidTr="0074352B">
        <w:trPr>
          <w:trHeight w:val="4165"/>
        </w:trPr>
        <w:tc>
          <w:tcPr>
            <w:tcW w:w="5495" w:type="dxa"/>
          </w:tcPr>
          <w:p w:rsidR="00CB4188" w:rsidRPr="00CB4188" w:rsidRDefault="00CB4188" w:rsidP="0074352B">
            <w:p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Su labor es primordial para el cuidado y la atención de las personas que lo necesitan</w:t>
            </w: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.  En ocasiones el estrés es útil para el propósito de su trabajo, sin llegar a extremos, por lo tanto el autocuidado es indispensable para renovarse cada día. </w:t>
            </w:r>
          </w:p>
          <w:p w:rsidR="00CB4188" w:rsidRPr="00CB4188" w:rsidRDefault="00CB4188" w:rsidP="0074352B">
            <w:pPr>
              <w:spacing w:before="0" w:after="0" w:line="259" w:lineRule="auto"/>
              <w:ind w:left="360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Default="00CB4188" w:rsidP="00CB4188">
            <w:pPr>
              <w:pStyle w:val="Prrafodelista"/>
              <w:numPr>
                <w:ilvl w:val="0"/>
                <w:numId w:val="8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Estrategias de autocuidado: Descanso constante, alimentación saludable, actividad física, actividades agradables, contacto con familiares y amigos. </w:t>
            </w:r>
          </w:p>
          <w:p w:rsidR="00CB4188" w:rsidRDefault="00CB4188" w:rsidP="00CB4188">
            <w:pPr>
              <w:pStyle w:val="Prrafodelista"/>
              <w:spacing w:before="0" w:after="0" w:line="259" w:lineRule="auto"/>
              <w:ind w:left="720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CB4188">
            <w:pPr>
              <w:pStyle w:val="Prrafodelista"/>
              <w:numPr>
                <w:ilvl w:val="0"/>
                <w:numId w:val="8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bCs/>
                <w:color w:val="365F91" w:themeColor="accent1" w:themeShade="BF"/>
                <w:sz w:val="24"/>
                <w:szCs w:val="24"/>
                <w:lang w:val="es-CO" w:eastAsia="es-ES_tradnl"/>
              </w:rPr>
              <w:t>Evite consumo de alcohol, cigarrillo y otras sustancias psicoactivas</w:t>
            </w: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. Esto empeora su bienestar físico y emocional.</w:t>
            </w:r>
          </w:p>
        </w:tc>
        <w:tc>
          <w:tcPr>
            <w:tcW w:w="5521" w:type="dxa"/>
          </w:tcPr>
          <w:p w:rsidR="00CB4188" w:rsidRPr="00CB4188" w:rsidRDefault="00CB4188" w:rsidP="0074352B">
            <w:p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Utilice estrategias virtuales para mantener el contacto con los demás, así como para apoyarse en sus colegas.</w:t>
            </w: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Más aún si percibe exclusión por parte de su red de apoyo debido al estigma que se tiene de la enfermedad. </w:t>
            </w:r>
          </w:p>
          <w:p w:rsidR="00CB4188" w:rsidRPr="00CB4188" w:rsidRDefault="00CB4188" w:rsidP="0074352B">
            <w:pPr>
              <w:spacing w:before="0" w:after="0" w:line="259" w:lineRule="auto"/>
              <w:ind w:left="720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Recuerde estrategias adecuadas que hayas utilizado en el pasado para afrontar el estrés y vuelve aplicarlas actualmente.</w:t>
            </w: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Independientemente de las diferencias en contexto. </w:t>
            </w:r>
          </w:p>
          <w:p w:rsidR="00CB4188" w:rsidRPr="00CB4188" w:rsidRDefault="00CB4188" w:rsidP="0074352B">
            <w:p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Busca ayuda. </w:t>
            </w:r>
            <w:r w:rsidRPr="00CB4188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Si tu carga emocional se ha convertido en una situación de difícil manejo, percibe que su trabajo lo esta generando una carga innecesaria y no  siente compasión por las personas que atiende </w:t>
            </w:r>
          </w:p>
        </w:tc>
      </w:tr>
    </w:tbl>
    <w:p w:rsidR="00CB4188" w:rsidRPr="00CB4188" w:rsidRDefault="00CB4188" w:rsidP="00CB4188">
      <w:pPr>
        <w:spacing w:before="0" w:after="0" w:line="259" w:lineRule="auto"/>
        <w:jc w:val="both"/>
        <w:rPr>
          <w:rFonts w:ascii="Arial" w:hAnsi="Arial" w:cs="Arial"/>
          <w:color w:val="000000"/>
          <w:sz w:val="24"/>
          <w:szCs w:val="24"/>
          <w:lang w:val="es-CO" w:eastAsia="es-ES_tradnl"/>
        </w:rPr>
      </w:pPr>
    </w:p>
    <w:p w:rsidR="00CB4188" w:rsidRPr="00CB4188" w:rsidRDefault="00CB4188" w:rsidP="00CB4188">
      <w:pPr>
        <w:spacing w:before="0" w:after="0" w:line="259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</w:pPr>
      <w:r w:rsidRPr="00CB4188"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  <w:t>SUGERENCIAS PARA LÍDERES DE EQUIPO DE TRABAJO</w:t>
      </w:r>
    </w:p>
    <w:p w:rsidR="00CB4188" w:rsidRPr="00CB4188" w:rsidRDefault="00CB4188" w:rsidP="00CB4188">
      <w:pPr>
        <w:spacing w:before="0" w:after="0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CB4188" w:rsidRPr="00CB4188" w:rsidTr="0074352B">
        <w:trPr>
          <w:trHeight w:val="3967"/>
        </w:trPr>
        <w:tc>
          <w:tcPr>
            <w:tcW w:w="5495" w:type="dxa"/>
          </w:tcPr>
          <w:p w:rsidR="00CB4188" w:rsidRPr="00CB4188" w:rsidRDefault="00CB4188" w:rsidP="0074352B">
            <w:pPr>
              <w:spacing w:before="0"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</w:pPr>
          </w:p>
          <w:p w:rsidR="00CB4188" w:rsidRPr="00CB4188" w:rsidRDefault="00CB4188" w:rsidP="0074352B">
            <w:pPr>
              <w:numPr>
                <w:ilvl w:val="0"/>
                <w:numId w:val="9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Monitoreo regular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de las personas a su cargo.</w:t>
            </w:r>
          </w:p>
          <w:p w:rsidR="00CB4188" w:rsidRPr="00CB4188" w:rsidRDefault="00CB4188" w:rsidP="0074352B">
            <w:p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9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Promueva la salud mental y física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. Permita espacios para que los profesionales puedan manifestar sus emociones y hacer regulación de las mismas. </w:t>
            </w:r>
          </w:p>
          <w:p w:rsidR="00CB4188" w:rsidRPr="00CB4188" w:rsidRDefault="00CB4188" w:rsidP="0074352B">
            <w:pPr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9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Si también siente carga emocional, busque apoyo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y  recuerde las estrategias de autocuidado mencionadas anteriormente. </w:t>
            </w:r>
          </w:p>
          <w:p w:rsidR="00CB4188" w:rsidRPr="00CB4188" w:rsidRDefault="00CB4188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numPr>
                <w:ilvl w:val="0"/>
                <w:numId w:val="9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Garantice una buena comunicación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, esto ayuda a disminuir ansiedad y a percibir mayor control. </w:t>
            </w:r>
          </w:p>
        </w:tc>
        <w:tc>
          <w:tcPr>
            <w:tcW w:w="5521" w:type="dxa"/>
          </w:tcPr>
          <w:p w:rsidR="00CB4188" w:rsidRPr="00CB4188" w:rsidRDefault="00CB4188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pStyle w:val="Prrafodelista"/>
              <w:numPr>
                <w:ilvl w:val="0"/>
                <w:numId w:val="9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En lo posible disponga de tiempo para grupos de apoyo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entre el mismo equipo de trabajo. </w:t>
            </w:r>
          </w:p>
          <w:p w:rsidR="00CB4188" w:rsidRPr="00CB4188" w:rsidRDefault="00CB4188" w:rsidP="0074352B">
            <w:pPr>
              <w:pStyle w:val="Prrafodelista"/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pStyle w:val="Prrafodelista"/>
              <w:numPr>
                <w:ilvl w:val="0"/>
                <w:numId w:val="9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Asigne tareas en equipo. </w:t>
            </w:r>
            <w:r w:rsidRPr="00CB4188"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Las actividades realizadas por más de una persona permite que disminuya el estrés y mejora la capacidad de respuesta. </w:t>
            </w:r>
          </w:p>
          <w:p w:rsidR="00CB4188" w:rsidRPr="00CB4188" w:rsidRDefault="00CB4188" w:rsidP="0074352B">
            <w:pPr>
              <w:pStyle w:val="Prrafodelista"/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pStyle w:val="Prrafodelista"/>
              <w:numPr>
                <w:ilvl w:val="0"/>
                <w:numId w:val="9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Si observa a alguno de sus integrantes con otras diversas dificultades,</w:t>
            </w:r>
            <w:r w:rsidRPr="00CB4188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preste especial atención conservando la confidencialidad. </w:t>
            </w:r>
          </w:p>
          <w:p w:rsidR="00CB4188" w:rsidRPr="00CB4188" w:rsidRDefault="00CB4188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CB4188" w:rsidRPr="00CB4188" w:rsidRDefault="00CB4188" w:rsidP="0074352B">
            <w:pPr>
              <w:pStyle w:val="Prrafodelista"/>
              <w:numPr>
                <w:ilvl w:val="0"/>
                <w:numId w:val="9"/>
              </w:numPr>
              <w:spacing w:before="0" w:after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CB418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Facilite acceso a profesionales en salud mental. </w:t>
            </w:r>
          </w:p>
          <w:p w:rsidR="00CB4188" w:rsidRPr="00CB4188" w:rsidRDefault="00CB4188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</w:tc>
      </w:tr>
    </w:tbl>
    <w:p w:rsidR="00195D54" w:rsidRDefault="00195D54" w:rsidP="00F206EF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p w:rsidR="00194D25" w:rsidRDefault="00385D57" w:rsidP="00F206EF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  <w:r w:rsidRPr="00847109"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  <w:t>¡Quédate en casa y lava las manos!</w:t>
      </w:r>
    </w:p>
    <w:p w:rsidR="00CB4188" w:rsidRDefault="00CB4188" w:rsidP="00F206EF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p w:rsidR="00CB4188" w:rsidRPr="00847109" w:rsidRDefault="00CB4188" w:rsidP="00CB4188">
      <w:pPr>
        <w:rPr>
          <w:rFonts w:ascii="Arial" w:hAnsi="Arial" w:cs="Arial"/>
          <w:b/>
          <w:sz w:val="28"/>
          <w:szCs w:val="32"/>
          <w:lang w:val="es-CO" w:eastAsia="es-CO"/>
        </w:rPr>
      </w:pPr>
    </w:p>
    <w:sectPr w:rsidR="00CB4188" w:rsidRPr="00847109" w:rsidSect="00847109">
      <w:headerReference w:type="default" r:id="rId9"/>
      <w:footerReference w:type="default" r:id="rId10"/>
      <w:pgSz w:w="12240" w:h="20160" w:code="5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9F" w:rsidRDefault="0061099F" w:rsidP="00C93C87">
      <w:pPr>
        <w:spacing w:before="0" w:after="0"/>
      </w:pPr>
      <w:r>
        <w:separator/>
      </w:r>
    </w:p>
  </w:endnote>
  <w:endnote w:type="continuationSeparator" w:id="0">
    <w:p w:rsidR="0061099F" w:rsidRDefault="0061099F" w:rsidP="00C93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anst521 XBd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E" w:rsidRPr="00DA7473" w:rsidRDefault="00C77835" w:rsidP="00DA7473">
    <w:pPr>
      <w:pStyle w:val="Piedepgina"/>
      <w:rPr>
        <w:sz w:val="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D2D17B" wp14:editId="47BB1FD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135" cy="1080135"/>
              <wp:effectExtent l="0" t="0" r="24765" b="43815"/>
              <wp:wrapNone/>
              <wp:docPr id="2" name="AutoShap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42F63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1596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E9E" w:rsidRPr="00A73FFA" w:rsidRDefault="00122E9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2D17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9" o:spid="_x0000_s1026" type="#_x0000_t5" style="position:absolute;margin-left:33.85pt;margin-top:0;width:85.05pt;height:85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" adj="21600" fillcolor="#f42f63" stroked="f" strokecolor="#f2f2f2" strokeweight="3pt">
              <v:shadow on="t" color="#215968" opacity=".5" offset="1pt"/>
              <o:lock v:ext="edit" aspectratio="t"/>
              <v:textbox>
                <w:txbxContent>
                  <w:p w:rsidR="00122E9E" w:rsidRPr="00A73FFA" w:rsidRDefault="00122E9E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9F" w:rsidRDefault="0061099F" w:rsidP="00C93C87">
      <w:pPr>
        <w:spacing w:before="0" w:after="0"/>
      </w:pPr>
      <w:r>
        <w:separator/>
      </w:r>
    </w:p>
  </w:footnote>
  <w:footnote w:type="continuationSeparator" w:id="0">
    <w:p w:rsidR="0061099F" w:rsidRDefault="0061099F" w:rsidP="00C93C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E" w:rsidRPr="005230AD" w:rsidRDefault="00C77835" w:rsidP="00361DA5">
    <w:pPr>
      <w:pStyle w:val="Encabezado"/>
      <w:jc w:val="center"/>
      <w:rPr>
        <w:sz w:val="2"/>
      </w:rPr>
    </w:pPr>
    <w:r>
      <w:rPr>
        <w:rFonts w:ascii="Cambria" w:hAnsi="Cambria" w:cs="ArialMT"/>
        <w:noProof/>
        <w:sz w:val="36"/>
        <w:szCs w:val="36"/>
        <w:lang w:val="es-CO" w:eastAsia="es-CO"/>
      </w:rPr>
      <w:drawing>
        <wp:inline distT="0" distB="0" distL="0" distR="0" wp14:anchorId="3B0F455F" wp14:editId="53E52BEC">
          <wp:extent cx="3426488" cy="745457"/>
          <wp:effectExtent l="0" t="0" r="2540" b="0"/>
          <wp:docPr id="6" name="Imagen 6" descr="C:\Users\ycano\Desktop\imagen institucional\Logo Minsalud\Logo Minsalud\PNG\Logo Minsalud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ycano\Desktop\imagen institucional\Logo Minsalud\Logo Minsalud\PNG\Logo Minsalud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302" cy="75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E9E" w:rsidRPr="005230AD" w:rsidRDefault="00122E9E" w:rsidP="005230AD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B0"/>
    <w:multiLevelType w:val="hybridMultilevel"/>
    <w:tmpl w:val="5696333C"/>
    <w:lvl w:ilvl="0" w:tplc="FFFFFFFF">
      <w:start w:val="3"/>
      <w:numFmt w:val="upperRoman"/>
      <w:pStyle w:val="Ttulo4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0A56414E"/>
    <w:multiLevelType w:val="multilevel"/>
    <w:tmpl w:val="3C6EB5A4"/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2">
    <w:nsid w:val="17DE4372"/>
    <w:multiLevelType w:val="hybridMultilevel"/>
    <w:tmpl w:val="B446662E"/>
    <w:lvl w:ilvl="0" w:tplc="56765BD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F70B2"/>
    <w:multiLevelType w:val="hybridMultilevel"/>
    <w:tmpl w:val="C598CE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230F"/>
    <w:multiLevelType w:val="multilevel"/>
    <w:tmpl w:val="55CA7D4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>
    <w:nsid w:val="2AF648B9"/>
    <w:multiLevelType w:val="multilevel"/>
    <w:tmpl w:val="2B62CF2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3843208E"/>
    <w:multiLevelType w:val="multilevel"/>
    <w:tmpl w:val="213A0B9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41312A3F"/>
    <w:multiLevelType w:val="hybridMultilevel"/>
    <w:tmpl w:val="805A5E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6BCF"/>
    <w:multiLevelType w:val="multilevel"/>
    <w:tmpl w:val="FDCE5BB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15868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5453A5"/>
    <w:multiLevelType w:val="multilevel"/>
    <w:tmpl w:val="7308548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5"/>
    <w:rsid w:val="00002C96"/>
    <w:rsid w:val="000055A5"/>
    <w:rsid w:val="0001076F"/>
    <w:rsid w:val="00011430"/>
    <w:rsid w:val="000146A0"/>
    <w:rsid w:val="00017777"/>
    <w:rsid w:val="0002018A"/>
    <w:rsid w:val="00020B0E"/>
    <w:rsid w:val="000228B4"/>
    <w:rsid w:val="00022A8A"/>
    <w:rsid w:val="0002620C"/>
    <w:rsid w:val="000337F5"/>
    <w:rsid w:val="00040306"/>
    <w:rsid w:val="00044FAF"/>
    <w:rsid w:val="00053C79"/>
    <w:rsid w:val="0005466D"/>
    <w:rsid w:val="000548B2"/>
    <w:rsid w:val="000549B7"/>
    <w:rsid w:val="000561A1"/>
    <w:rsid w:val="0005687B"/>
    <w:rsid w:val="0006222E"/>
    <w:rsid w:val="00062919"/>
    <w:rsid w:val="00066182"/>
    <w:rsid w:val="0007193A"/>
    <w:rsid w:val="00071AB9"/>
    <w:rsid w:val="00073B3E"/>
    <w:rsid w:val="000744AA"/>
    <w:rsid w:val="00091BE5"/>
    <w:rsid w:val="000952AC"/>
    <w:rsid w:val="00096551"/>
    <w:rsid w:val="00097F14"/>
    <w:rsid w:val="000A4163"/>
    <w:rsid w:val="000A4D5E"/>
    <w:rsid w:val="000A6F53"/>
    <w:rsid w:val="000B0D29"/>
    <w:rsid w:val="000B3B39"/>
    <w:rsid w:val="000B4EF0"/>
    <w:rsid w:val="000B7152"/>
    <w:rsid w:val="000C1F9A"/>
    <w:rsid w:val="000C407E"/>
    <w:rsid w:val="000C48BD"/>
    <w:rsid w:val="000C5CCD"/>
    <w:rsid w:val="000C6DCE"/>
    <w:rsid w:val="000D283D"/>
    <w:rsid w:val="000D590F"/>
    <w:rsid w:val="000E27BC"/>
    <w:rsid w:val="000E29D1"/>
    <w:rsid w:val="000E3296"/>
    <w:rsid w:val="000E765C"/>
    <w:rsid w:val="000E7727"/>
    <w:rsid w:val="000F0957"/>
    <w:rsid w:val="000F1A4A"/>
    <w:rsid w:val="000F1DE1"/>
    <w:rsid w:val="000F316D"/>
    <w:rsid w:val="000F34AC"/>
    <w:rsid w:val="000F3ACA"/>
    <w:rsid w:val="000F63B8"/>
    <w:rsid w:val="000F6FC2"/>
    <w:rsid w:val="000F7A55"/>
    <w:rsid w:val="00101318"/>
    <w:rsid w:val="001018E0"/>
    <w:rsid w:val="00101CA3"/>
    <w:rsid w:val="00101EB6"/>
    <w:rsid w:val="00102A6D"/>
    <w:rsid w:val="00104433"/>
    <w:rsid w:val="00104A90"/>
    <w:rsid w:val="00107CF4"/>
    <w:rsid w:val="00110E97"/>
    <w:rsid w:val="001123F1"/>
    <w:rsid w:val="0011436F"/>
    <w:rsid w:val="00116079"/>
    <w:rsid w:val="00117F06"/>
    <w:rsid w:val="00120ED4"/>
    <w:rsid w:val="00122E9E"/>
    <w:rsid w:val="00130763"/>
    <w:rsid w:val="00130BEE"/>
    <w:rsid w:val="0013372E"/>
    <w:rsid w:val="00135289"/>
    <w:rsid w:val="00140727"/>
    <w:rsid w:val="00141530"/>
    <w:rsid w:val="00145B58"/>
    <w:rsid w:val="00146736"/>
    <w:rsid w:val="00147FA8"/>
    <w:rsid w:val="0015440D"/>
    <w:rsid w:val="001552F0"/>
    <w:rsid w:val="00155749"/>
    <w:rsid w:val="00157BE5"/>
    <w:rsid w:val="0016359E"/>
    <w:rsid w:val="00170447"/>
    <w:rsid w:val="00171968"/>
    <w:rsid w:val="0017201A"/>
    <w:rsid w:val="00172750"/>
    <w:rsid w:val="001739B6"/>
    <w:rsid w:val="0017466B"/>
    <w:rsid w:val="00175EC9"/>
    <w:rsid w:val="00175F0D"/>
    <w:rsid w:val="0017666D"/>
    <w:rsid w:val="00177264"/>
    <w:rsid w:val="0017768E"/>
    <w:rsid w:val="00177EB4"/>
    <w:rsid w:val="001811A0"/>
    <w:rsid w:val="00184CE5"/>
    <w:rsid w:val="00186144"/>
    <w:rsid w:val="00186D1E"/>
    <w:rsid w:val="0018793E"/>
    <w:rsid w:val="00190F31"/>
    <w:rsid w:val="00191D75"/>
    <w:rsid w:val="0019399A"/>
    <w:rsid w:val="00194D25"/>
    <w:rsid w:val="00195D54"/>
    <w:rsid w:val="001A1788"/>
    <w:rsid w:val="001A5A1A"/>
    <w:rsid w:val="001A6A37"/>
    <w:rsid w:val="001A7B87"/>
    <w:rsid w:val="001B2053"/>
    <w:rsid w:val="001B6CF4"/>
    <w:rsid w:val="001B7970"/>
    <w:rsid w:val="001C0097"/>
    <w:rsid w:val="001C02E8"/>
    <w:rsid w:val="001C11DE"/>
    <w:rsid w:val="001C215C"/>
    <w:rsid w:val="001C46F8"/>
    <w:rsid w:val="001C651D"/>
    <w:rsid w:val="001C6607"/>
    <w:rsid w:val="001D4B7A"/>
    <w:rsid w:val="001E0597"/>
    <w:rsid w:val="001E0B49"/>
    <w:rsid w:val="001E5142"/>
    <w:rsid w:val="001E5A2F"/>
    <w:rsid w:val="001E6717"/>
    <w:rsid w:val="001E7C17"/>
    <w:rsid w:val="001F3EE3"/>
    <w:rsid w:val="001F6514"/>
    <w:rsid w:val="001F786E"/>
    <w:rsid w:val="00204F6E"/>
    <w:rsid w:val="00205012"/>
    <w:rsid w:val="00211545"/>
    <w:rsid w:val="00212509"/>
    <w:rsid w:val="00212645"/>
    <w:rsid w:val="002126E0"/>
    <w:rsid w:val="00212D3B"/>
    <w:rsid w:val="002145B8"/>
    <w:rsid w:val="002151FB"/>
    <w:rsid w:val="00220726"/>
    <w:rsid w:val="00222104"/>
    <w:rsid w:val="00222D4B"/>
    <w:rsid w:val="00223273"/>
    <w:rsid w:val="00226544"/>
    <w:rsid w:val="0023000A"/>
    <w:rsid w:val="00231066"/>
    <w:rsid w:val="00231A0A"/>
    <w:rsid w:val="0023399C"/>
    <w:rsid w:val="0023548D"/>
    <w:rsid w:val="00235697"/>
    <w:rsid w:val="00244D1A"/>
    <w:rsid w:val="002465D1"/>
    <w:rsid w:val="00246DA0"/>
    <w:rsid w:val="00247B9A"/>
    <w:rsid w:val="0025253A"/>
    <w:rsid w:val="00254D0F"/>
    <w:rsid w:val="0025770A"/>
    <w:rsid w:val="002701EC"/>
    <w:rsid w:val="00275393"/>
    <w:rsid w:val="00277D3E"/>
    <w:rsid w:val="002803C7"/>
    <w:rsid w:val="002951CD"/>
    <w:rsid w:val="002963B3"/>
    <w:rsid w:val="002A2D26"/>
    <w:rsid w:val="002A4F18"/>
    <w:rsid w:val="002A51CD"/>
    <w:rsid w:val="002A7414"/>
    <w:rsid w:val="002A7995"/>
    <w:rsid w:val="002A7CF9"/>
    <w:rsid w:val="002B1385"/>
    <w:rsid w:val="002B1D89"/>
    <w:rsid w:val="002B2EB9"/>
    <w:rsid w:val="002B7F66"/>
    <w:rsid w:val="002C3409"/>
    <w:rsid w:val="002C3CC6"/>
    <w:rsid w:val="002C635D"/>
    <w:rsid w:val="002C6BD2"/>
    <w:rsid w:val="002D3D21"/>
    <w:rsid w:val="002D714A"/>
    <w:rsid w:val="002E45DA"/>
    <w:rsid w:val="002E5E0A"/>
    <w:rsid w:val="002F2D08"/>
    <w:rsid w:val="002F6EEE"/>
    <w:rsid w:val="00301B8F"/>
    <w:rsid w:val="00305B22"/>
    <w:rsid w:val="00306ED7"/>
    <w:rsid w:val="00312119"/>
    <w:rsid w:val="00314742"/>
    <w:rsid w:val="003147CA"/>
    <w:rsid w:val="00317E1F"/>
    <w:rsid w:val="003262F7"/>
    <w:rsid w:val="0033094C"/>
    <w:rsid w:val="00330CFC"/>
    <w:rsid w:val="00332C99"/>
    <w:rsid w:val="00340028"/>
    <w:rsid w:val="00341994"/>
    <w:rsid w:val="00344F76"/>
    <w:rsid w:val="003452F7"/>
    <w:rsid w:val="003453B5"/>
    <w:rsid w:val="00346709"/>
    <w:rsid w:val="00346F6F"/>
    <w:rsid w:val="00355419"/>
    <w:rsid w:val="00357454"/>
    <w:rsid w:val="00360997"/>
    <w:rsid w:val="00361DA5"/>
    <w:rsid w:val="00364E69"/>
    <w:rsid w:val="003661A4"/>
    <w:rsid w:val="00372FB8"/>
    <w:rsid w:val="003777BF"/>
    <w:rsid w:val="003803C3"/>
    <w:rsid w:val="00382072"/>
    <w:rsid w:val="00382728"/>
    <w:rsid w:val="00384426"/>
    <w:rsid w:val="003856E7"/>
    <w:rsid w:val="0038581A"/>
    <w:rsid w:val="00385D57"/>
    <w:rsid w:val="00386F79"/>
    <w:rsid w:val="00387931"/>
    <w:rsid w:val="00390D2A"/>
    <w:rsid w:val="00392593"/>
    <w:rsid w:val="00395AF7"/>
    <w:rsid w:val="0039698A"/>
    <w:rsid w:val="003A0948"/>
    <w:rsid w:val="003A2B05"/>
    <w:rsid w:val="003A326B"/>
    <w:rsid w:val="003A4EDB"/>
    <w:rsid w:val="003A6ED4"/>
    <w:rsid w:val="003B2378"/>
    <w:rsid w:val="003B7A74"/>
    <w:rsid w:val="003C0057"/>
    <w:rsid w:val="003C2D84"/>
    <w:rsid w:val="003D0178"/>
    <w:rsid w:val="003D0DFD"/>
    <w:rsid w:val="003D1128"/>
    <w:rsid w:val="003D2453"/>
    <w:rsid w:val="003D5692"/>
    <w:rsid w:val="003E2220"/>
    <w:rsid w:val="003E4ABE"/>
    <w:rsid w:val="003E6BA5"/>
    <w:rsid w:val="003F2B91"/>
    <w:rsid w:val="003F5187"/>
    <w:rsid w:val="003F5E63"/>
    <w:rsid w:val="003F651C"/>
    <w:rsid w:val="003F79DC"/>
    <w:rsid w:val="003F7F9F"/>
    <w:rsid w:val="00400C94"/>
    <w:rsid w:val="00401FC3"/>
    <w:rsid w:val="00403E9F"/>
    <w:rsid w:val="004049FF"/>
    <w:rsid w:val="00406B82"/>
    <w:rsid w:val="00410CD1"/>
    <w:rsid w:val="0041259A"/>
    <w:rsid w:val="00416EB0"/>
    <w:rsid w:val="004171E2"/>
    <w:rsid w:val="0042246D"/>
    <w:rsid w:val="00426D29"/>
    <w:rsid w:val="0042795C"/>
    <w:rsid w:val="004337DA"/>
    <w:rsid w:val="00434CC4"/>
    <w:rsid w:val="00434F46"/>
    <w:rsid w:val="00442047"/>
    <w:rsid w:val="004460E5"/>
    <w:rsid w:val="00446BCF"/>
    <w:rsid w:val="004505D2"/>
    <w:rsid w:val="004507B1"/>
    <w:rsid w:val="004509CA"/>
    <w:rsid w:val="0045404D"/>
    <w:rsid w:val="00455D7D"/>
    <w:rsid w:val="0045667E"/>
    <w:rsid w:val="00462A97"/>
    <w:rsid w:val="00463B6C"/>
    <w:rsid w:val="00465091"/>
    <w:rsid w:val="0047044F"/>
    <w:rsid w:val="00471B86"/>
    <w:rsid w:val="00474C40"/>
    <w:rsid w:val="00477056"/>
    <w:rsid w:val="004774EA"/>
    <w:rsid w:val="0047795C"/>
    <w:rsid w:val="00480187"/>
    <w:rsid w:val="00481C3C"/>
    <w:rsid w:val="00481E34"/>
    <w:rsid w:val="0048261E"/>
    <w:rsid w:val="00482D2F"/>
    <w:rsid w:val="00486921"/>
    <w:rsid w:val="004879FD"/>
    <w:rsid w:val="00490B36"/>
    <w:rsid w:val="004927F3"/>
    <w:rsid w:val="00492B2D"/>
    <w:rsid w:val="00494DAE"/>
    <w:rsid w:val="004953B5"/>
    <w:rsid w:val="00497F64"/>
    <w:rsid w:val="004A24A2"/>
    <w:rsid w:val="004A253A"/>
    <w:rsid w:val="004A67A4"/>
    <w:rsid w:val="004B4A47"/>
    <w:rsid w:val="004B59D0"/>
    <w:rsid w:val="004B6A38"/>
    <w:rsid w:val="004C2118"/>
    <w:rsid w:val="004C2A00"/>
    <w:rsid w:val="004C37A0"/>
    <w:rsid w:val="004C470E"/>
    <w:rsid w:val="004C4DCA"/>
    <w:rsid w:val="004D4720"/>
    <w:rsid w:val="004D5988"/>
    <w:rsid w:val="004E0BA5"/>
    <w:rsid w:val="004E1A25"/>
    <w:rsid w:val="004E3B47"/>
    <w:rsid w:val="004F6535"/>
    <w:rsid w:val="0050066E"/>
    <w:rsid w:val="0050126C"/>
    <w:rsid w:val="00501C2E"/>
    <w:rsid w:val="005031E6"/>
    <w:rsid w:val="005040A0"/>
    <w:rsid w:val="0050664C"/>
    <w:rsid w:val="00507E68"/>
    <w:rsid w:val="00510577"/>
    <w:rsid w:val="005142C4"/>
    <w:rsid w:val="005146D6"/>
    <w:rsid w:val="005159AE"/>
    <w:rsid w:val="00516C7A"/>
    <w:rsid w:val="00517189"/>
    <w:rsid w:val="005215D0"/>
    <w:rsid w:val="005221E2"/>
    <w:rsid w:val="005230AD"/>
    <w:rsid w:val="005249AB"/>
    <w:rsid w:val="0052535A"/>
    <w:rsid w:val="00526E00"/>
    <w:rsid w:val="0052742A"/>
    <w:rsid w:val="00530C56"/>
    <w:rsid w:val="005311E1"/>
    <w:rsid w:val="005330F8"/>
    <w:rsid w:val="00535B7B"/>
    <w:rsid w:val="005402EA"/>
    <w:rsid w:val="00547337"/>
    <w:rsid w:val="00555E44"/>
    <w:rsid w:val="00557714"/>
    <w:rsid w:val="005604F4"/>
    <w:rsid w:val="0056187A"/>
    <w:rsid w:val="00563597"/>
    <w:rsid w:val="00563F95"/>
    <w:rsid w:val="00567749"/>
    <w:rsid w:val="005716D6"/>
    <w:rsid w:val="005748D9"/>
    <w:rsid w:val="00574D2E"/>
    <w:rsid w:val="00575105"/>
    <w:rsid w:val="00576BE1"/>
    <w:rsid w:val="00576C80"/>
    <w:rsid w:val="005817A2"/>
    <w:rsid w:val="00581DC5"/>
    <w:rsid w:val="00582E4C"/>
    <w:rsid w:val="005873AC"/>
    <w:rsid w:val="00591857"/>
    <w:rsid w:val="00591DCF"/>
    <w:rsid w:val="00594414"/>
    <w:rsid w:val="00597A29"/>
    <w:rsid w:val="005A1096"/>
    <w:rsid w:val="005A1DF9"/>
    <w:rsid w:val="005A28D5"/>
    <w:rsid w:val="005A2D58"/>
    <w:rsid w:val="005A3180"/>
    <w:rsid w:val="005A5A86"/>
    <w:rsid w:val="005A7ABC"/>
    <w:rsid w:val="005B0752"/>
    <w:rsid w:val="005B1FDF"/>
    <w:rsid w:val="005B223A"/>
    <w:rsid w:val="005B226D"/>
    <w:rsid w:val="005B36C6"/>
    <w:rsid w:val="005B45A8"/>
    <w:rsid w:val="005B4FE4"/>
    <w:rsid w:val="005C5BC4"/>
    <w:rsid w:val="005C7C34"/>
    <w:rsid w:val="005C7EA6"/>
    <w:rsid w:val="005D2A02"/>
    <w:rsid w:val="005D2FDE"/>
    <w:rsid w:val="005E07FB"/>
    <w:rsid w:val="005E5160"/>
    <w:rsid w:val="005F00AC"/>
    <w:rsid w:val="005F0475"/>
    <w:rsid w:val="005F0595"/>
    <w:rsid w:val="005F1610"/>
    <w:rsid w:val="005F3520"/>
    <w:rsid w:val="005F6BE7"/>
    <w:rsid w:val="005F79FF"/>
    <w:rsid w:val="00602FEE"/>
    <w:rsid w:val="00604742"/>
    <w:rsid w:val="00605C5A"/>
    <w:rsid w:val="0061099F"/>
    <w:rsid w:val="00617D8D"/>
    <w:rsid w:val="00625AF2"/>
    <w:rsid w:val="00625B34"/>
    <w:rsid w:val="00625C48"/>
    <w:rsid w:val="00627E0E"/>
    <w:rsid w:val="00631024"/>
    <w:rsid w:val="00631B14"/>
    <w:rsid w:val="00632E98"/>
    <w:rsid w:val="006359EA"/>
    <w:rsid w:val="00636165"/>
    <w:rsid w:val="006369EB"/>
    <w:rsid w:val="00640019"/>
    <w:rsid w:val="00640CAE"/>
    <w:rsid w:val="00640D73"/>
    <w:rsid w:val="00643C29"/>
    <w:rsid w:val="0065062A"/>
    <w:rsid w:val="0065336A"/>
    <w:rsid w:val="00656006"/>
    <w:rsid w:val="00660BF4"/>
    <w:rsid w:val="00664FC2"/>
    <w:rsid w:val="0067092C"/>
    <w:rsid w:val="00671E4D"/>
    <w:rsid w:val="0067206E"/>
    <w:rsid w:val="00672741"/>
    <w:rsid w:val="006734A0"/>
    <w:rsid w:val="00681FFD"/>
    <w:rsid w:val="00683285"/>
    <w:rsid w:val="00683AF8"/>
    <w:rsid w:val="00684C1C"/>
    <w:rsid w:val="00691554"/>
    <w:rsid w:val="006921C3"/>
    <w:rsid w:val="006942B8"/>
    <w:rsid w:val="00695751"/>
    <w:rsid w:val="0069696A"/>
    <w:rsid w:val="006A0A9D"/>
    <w:rsid w:val="006B6A0F"/>
    <w:rsid w:val="006C5D78"/>
    <w:rsid w:val="006C5E98"/>
    <w:rsid w:val="006C678B"/>
    <w:rsid w:val="006D0E27"/>
    <w:rsid w:val="006D123E"/>
    <w:rsid w:val="006D55C2"/>
    <w:rsid w:val="006E0B33"/>
    <w:rsid w:val="006E1F36"/>
    <w:rsid w:val="006E324B"/>
    <w:rsid w:val="006E3DD2"/>
    <w:rsid w:val="006E66AB"/>
    <w:rsid w:val="006E7033"/>
    <w:rsid w:val="006F29B7"/>
    <w:rsid w:val="006F3154"/>
    <w:rsid w:val="006F5D4E"/>
    <w:rsid w:val="006F680C"/>
    <w:rsid w:val="007014FC"/>
    <w:rsid w:val="0070675A"/>
    <w:rsid w:val="007075E4"/>
    <w:rsid w:val="007142BE"/>
    <w:rsid w:val="0071621C"/>
    <w:rsid w:val="00717847"/>
    <w:rsid w:val="007208F1"/>
    <w:rsid w:val="007223C2"/>
    <w:rsid w:val="00724CB0"/>
    <w:rsid w:val="00726BE8"/>
    <w:rsid w:val="00727BEF"/>
    <w:rsid w:val="00727DDC"/>
    <w:rsid w:val="00727F4C"/>
    <w:rsid w:val="007336B4"/>
    <w:rsid w:val="0073530F"/>
    <w:rsid w:val="00741037"/>
    <w:rsid w:val="007465C6"/>
    <w:rsid w:val="007506A5"/>
    <w:rsid w:val="007509B9"/>
    <w:rsid w:val="007539EF"/>
    <w:rsid w:val="00754965"/>
    <w:rsid w:val="0075592A"/>
    <w:rsid w:val="00757EE3"/>
    <w:rsid w:val="00757F3C"/>
    <w:rsid w:val="00761995"/>
    <w:rsid w:val="00762E2E"/>
    <w:rsid w:val="00763086"/>
    <w:rsid w:val="00766724"/>
    <w:rsid w:val="0077651F"/>
    <w:rsid w:val="007801E2"/>
    <w:rsid w:val="00780380"/>
    <w:rsid w:val="007829AB"/>
    <w:rsid w:val="0078352A"/>
    <w:rsid w:val="00791A54"/>
    <w:rsid w:val="00791AC6"/>
    <w:rsid w:val="00791D23"/>
    <w:rsid w:val="00795D98"/>
    <w:rsid w:val="0079669E"/>
    <w:rsid w:val="00796C41"/>
    <w:rsid w:val="00797A34"/>
    <w:rsid w:val="007A05DA"/>
    <w:rsid w:val="007A303B"/>
    <w:rsid w:val="007A44D3"/>
    <w:rsid w:val="007A5643"/>
    <w:rsid w:val="007A5E80"/>
    <w:rsid w:val="007A64F8"/>
    <w:rsid w:val="007C0B6B"/>
    <w:rsid w:val="007C50E2"/>
    <w:rsid w:val="007C55C9"/>
    <w:rsid w:val="007C6225"/>
    <w:rsid w:val="007C6C38"/>
    <w:rsid w:val="007D185A"/>
    <w:rsid w:val="007D58B1"/>
    <w:rsid w:val="007D5D72"/>
    <w:rsid w:val="007E025C"/>
    <w:rsid w:val="007E03E6"/>
    <w:rsid w:val="007E1B26"/>
    <w:rsid w:val="007E4808"/>
    <w:rsid w:val="007E5C40"/>
    <w:rsid w:val="007E6D59"/>
    <w:rsid w:val="007E7B72"/>
    <w:rsid w:val="007F15A9"/>
    <w:rsid w:val="007F202A"/>
    <w:rsid w:val="0080122A"/>
    <w:rsid w:val="0080129F"/>
    <w:rsid w:val="00804595"/>
    <w:rsid w:val="00813160"/>
    <w:rsid w:val="00817D19"/>
    <w:rsid w:val="00822A21"/>
    <w:rsid w:val="00826FED"/>
    <w:rsid w:val="008334DF"/>
    <w:rsid w:val="00834CB6"/>
    <w:rsid w:val="00834E55"/>
    <w:rsid w:val="0084152F"/>
    <w:rsid w:val="00842CA7"/>
    <w:rsid w:val="00847109"/>
    <w:rsid w:val="0084790A"/>
    <w:rsid w:val="00850DB0"/>
    <w:rsid w:val="008556EF"/>
    <w:rsid w:val="008565A5"/>
    <w:rsid w:val="00857815"/>
    <w:rsid w:val="00864FCC"/>
    <w:rsid w:val="00865C3A"/>
    <w:rsid w:val="00875949"/>
    <w:rsid w:val="008817A9"/>
    <w:rsid w:val="00881B99"/>
    <w:rsid w:val="0088320F"/>
    <w:rsid w:val="00884E6D"/>
    <w:rsid w:val="00884EB6"/>
    <w:rsid w:val="00886A6A"/>
    <w:rsid w:val="0088703F"/>
    <w:rsid w:val="00892819"/>
    <w:rsid w:val="0089378F"/>
    <w:rsid w:val="00893F56"/>
    <w:rsid w:val="008963F5"/>
    <w:rsid w:val="008A1E31"/>
    <w:rsid w:val="008A6457"/>
    <w:rsid w:val="008B1A9B"/>
    <w:rsid w:val="008B54DC"/>
    <w:rsid w:val="008B55D9"/>
    <w:rsid w:val="008B6046"/>
    <w:rsid w:val="008C0931"/>
    <w:rsid w:val="008C1D3B"/>
    <w:rsid w:val="008C35AB"/>
    <w:rsid w:val="008C3BBB"/>
    <w:rsid w:val="008D2816"/>
    <w:rsid w:val="008D35E0"/>
    <w:rsid w:val="008D50E4"/>
    <w:rsid w:val="008D6023"/>
    <w:rsid w:val="008D6F16"/>
    <w:rsid w:val="008D7530"/>
    <w:rsid w:val="008D766F"/>
    <w:rsid w:val="008E4068"/>
    <w:rsid w:val="008E4AF8"/>
    <w:rsid w:val="008E51E4"/>
    <w:rsid w:val="008E5C07"/>
    <w:rsid w:val="008E7A23"/>
    <w:rsid w:val="008F0B3A"/>
    <w:rsid w:val="008F2BC6"/>
    <w:rsid w:val="00900956"/>
    <w:rsid w:val="00901FC4"/>
    <w:rsid w:val="009022FD"/>
    <w:rsid w:val="00903FF7"/>
    <w:rsid w:val="00905A04"/>
    <w:rsid w:val="00911258"/>
    <w:rsid w:val="009240BA"/>
    <w:rsid w:val="00931F0D"/>
    <w:rsid w:val="00932D25"/>
    <w:rsid w:val="0093336E"/>
    <w:rsid w:val="0093525D"/>
    <w:rsid w:val="009363C5"/>
    <w:rsid w:val="00940553"/>
    <w:rsid w:val="009420FC"/>
    <w:rsid w:val="0094215C"/>
    <w:rsid w:val="00942BFC"/>
    <w:rsid w:val="0094308C"/>
    <w:rsid w:val="00943B93"/>
    <w:rsid w:val="00945EF8"/>
    <w:rsid w:val="00954711"/>
    <w:rsid w:val="00956406"/>
    <w:rsid w:val="00957CB7"/>
    <w:rsid w:val="00962ACF"/>
    <w:rsid w:val="00963507"/>
    <w:rsid w:val="0096391B"/>
    <w:rsid w:val="00963AFD"/>
    <w:rsid w:val="00963FE6"/>
    <w:rsid w:val="0096483E"/>
    <w:rsid w:val="009658D6"/>
    <w:rsid w:val="009665E1"/>
    <w:rsid w:val="00966A8B"/>
    <w:rsid w:val="0097055E"/>
    <w:rsid w:val="0097170D"/>
    <w:rsid w:val="00971A12"/>
    <w:rsid w:val="00972796"/>
    <w:rsid w:val="009728F7"/>
    <w:rsid w:val="0097515C"/>
    <w:rsid w:val="009758BA"/>
    <w:rsid w:val="00980041"/>
    <w:rsid w:val="00980E58"/>
    <w:rsid w:val="0098164D"/>
    <w:rsid w:val="00983774"/>
    <w:rsid w:val="00985737"/>
    <w:rsid w:val="00987D4B"/>
    <w:rsid w:val="009940ED"/>
    <w:rsid w:val="00994E71"/>
    <w:rsid w:val="0099531B"/>
    <w:rsid w:val="00995E7D"/>
    <w:rsid w:val="0099713D"/>
    <w:rsid w:val="009A156E"/>
    <w:rsid w:val="009A3C65"/>
    <w:rsid w:val="009A3FC2"/>
    <w:rsid w:val="009A66C8"/>
    <w:rsid w:val="009A6FD3"/>
    <w:rsid w:val="009B3B9D"/>
    <w:rsid w:val="009B6A29"/>
    <w:rsid w:val="009B728F"/>
    <w:rsid w:val="009B7963"/>
    <w:rsid w:val="009D0676"/>
    <w:rsid w:val="009E052B"/>
    <w:rsid w:val="009E468E"/>
    <w:rsid w:val="009E4F04"/>
    <w:rsid w:val="009F3052"/>
    <w:rsid w:val="009F52B6"/>
    <w:rsid w:val="009F7197"/>
    <w:rsid w:val="009F794F"/>
    <w:rsid w:val="00A0137E"/>
    <w:rsid w:val="00A0180A"/>
    <w:rsid w:val="00A0286C"/>
    <w:rsid w:val="00A105EC"/>
    <w:rsid w:val="00A106B6"/>
    <w:rsid w:val="00A13B01"/>
    <w:rsid w:val="00A152B7"/>
    <w:rsid w:val="00A17B36"/>
    <w:rsid w:val="00A24250"/>
    <w:rsid w:val="00A25844"/>
    <w:rsid w:val="00A2751B"/>
    <w:rsid w:val="00A27551"/>
    <w:rsid w:val="00A30FB7"/>
    <w:rsid w:val="00A35F09"/>
    <w:rsid w:val="00A36E4D"/>
    <w:rsid w:val="00A41529"/>
    <w:rsid w:val="00A4368C"/>
    <w:rsid w:val="00A464DA"/>
    <w:rsid w:val="00A46CBE"/>
    <w:rsid w:val="00A50403"/>
    <w:rsid w:val="00A53DE5"/>
    <w:rsid w:val="00A55C81"/>
    <w:rsid w:val="00A5767A"/>
    <w:rsid w:val="00A57697"/>
    <w:rsid w:val="00A61920"/>
    <w:rsid w:val="00A6206A"/>
    <w:rsid w:val="00A63463"/>
    <w:rsid w:val="00A647B5"/>
    <w:rsid w:val="00A64DF0"/>
    <w:rsid w:val="00A65416"/>
    <w:rsid w:val="00A71FBF"/>
    <w:rsid w:val="00A73C6C"/>
    <w:rsid w:val="00A73FFA"/>
    <w:rsid w:val="00A746A3"/>
    <w:rsid w:val="00A74E51"/>
    <w:rsid w:val="00A75D23"/>
    <w:rsid w:val="00A77421"/>
    <w:rsid w:val="00A77DD6"/>
    <w:rsid w:val="00A80BDF"/>
    <w:rsid w:val="00A83C43"/>
    <w:rsid w:val="00A84A6C"/>
    <w:rsid w:val="00A84AC9"/>
    <w:rsid w:val="00A85E93"/>
    <w:rsid w:val="00A90356"/>
    <w:rsid w:val="00A90F58"/>
    <w:rsid w:val="00A916E8"/>
    <w:rsid w:val="00A93743"/>
    <w:rsid w:val="00A937DF"/>
    <w:rsid w:val="00A953CE"/>
    <w:rsid w:val="00AA09DE"/>
    <w:rsid w:val="00AA1EF2"/>
    <w:rsid w:val="00AA2C4E"/>
    <w:rsid w:val="00AB07FB"/>
    <w:rsid w:val="00AB15AE"/>
    <w:rsid w:val="00AB16C0"/>
    <w:rsid w:val="00AB1A87"/>
    <w:rsid w:val="00AB2603"/>
    <w:rsid w:val="00AB5486"/>
    <w:rsid w:val="00AC409C"/>
    <w:rsid w:val="00AC69AF"/>
    <w:rsid w:val="00AC74C3"/>
    <w:rsid w:val="00AC79DF"/>
    <w:rsid w:val="00AC7A80"/>
    <w:rsid w:val="00AD2192"/>
    <w:rsid w:val="00AD33B0"/>
    <w:rsid w:val="00AD70DA"/>
    <w:rsid w:val="00AD7AB1"/>
    <w:rsid w:val="00AD7D93"/>
    <w:rsid w:val="00AE048D"/>
    <w:rsid w:val="00AE0723"/>
    <w:rsid w:val="00AE1B17"/>
    <w:rsid w:val="00AE2553"/>
    <w:rsid w:val="00AE33D0"/>
    <w:rsid w:val="00AE3663"/>
    <w:rsid w:val="00AE3EAC"/>
    <w:rsid w:val="00AE448E"/>
    <w:rsid w:val="00AE48BB"/>
    <w:rsid w:val="00AE5BDB"/>
    <w:rsid w:val="00AF3024"/>
    <w:rsid w:val="00AF5C8A"/>
    <w:rsid w:val="00B013A4"/>
    <w:rsid w:val="00B040C1"/>
    <w:rsid w:val="00B04C69"/>
    <w:rsid w:val="00B07CB3"/>
    <w:rsid w:val="00B07D03"/>
    <w:rsid w:val="00B102F0"/>
    <w:rsid w:val="00B1473F"/>
    <w:rsid w:val="00B20041"/>
    <w:rsid w:val="00B2106D"/>
    <w:rsid w:val="00B312D8"/>
    <w:rsid w:val="00B350A7"/>
    <w:rsid w:val="00B37799"/>
    <w:rsid w:val="00B41C38"/>
    <w:rsid w:val="00B43EB2"/>
    <w:rsid w:val="00B47B14"/>
    <w:rsid w:val="00B47BFD"/>
    <w:rsid w:val="00B509CB"/>
    <w:rsid w:val="00B5350C"/>
    <w:rsid w:val="00B5477C"/>
    <w:rsid w:val="00B54AC4"/>
    <w:rsid w:val="00B54C40"/>
    <w:rsid w:val="00B60872"/>
    <w:rsid w:val="00B62B42"/>
    <w:rsid w:val="00B64025"/>
    <w:rsid w:val="00B65224"/>
    <w:rsid w:val="00B72DE2"/>
    <w:rsid w:val="00B74777"/>
    <w:rsid w:val="00B779BB"/>
    <w:rsid w:val="00B86813"/>
    <w:rsid w:val="00B86C26"/>
    <w:rsid w:val="00B87435"/>
    <w:rsid w:val="00B90B44"/>
    <w:rsid w:val="00B96D16"/>
    <w:rsid w:val="00BA0B16"/>
    <w:rsid w:val="00BA2184"/>
    <w:rsid w:val="00BA3FF2"/>
    <w:rsid w:val="00BA6FB7"/>
    <w:rsid w:val="00BB0CD8"/>
    <w:rsid w:val="00BB1C9B"/>
    <w:rsid w:val="00BB2F87"/>
    <w:rsid w:val="00BB6861"/>
    <w:rsid w:val="00BB74AF"/>
    <w:rsid w:val="00BB7550"/>
    <w:rsid w:val="00BC05BB"/>
    <w:rsid w:val="00BC2A18"/>
    <w:rsid w:val="00BC4A22"/>
    <w:rsid w:val="00BC6404"/>
    <w:rsid w:val="00BC65AE"/>
    <w:rsid w:val="00BC74AD"/>
    <w:rsid w:val="00BD30B7"/>
    <w:rsid w:val="00BD3D70"/>
    <w:rsid w:val="00BD4F4E"/>
    <w:rsid w:val="00BD653C"/>
    <w:rsid w:val="00BD748B"/>
    <w:rsid w:val="00BE0705"/>
    <w:rsid w:val="00BE0C9C"/>
    <w:rsid w:val="00BE321A"/>
    <w:rsid w:val="00BE3CE9"/>
    <w:rsid w:val="00BE5091"/>
    <w:rsid w:val="00BE518F"/>
    <w:rsid w:val="00BF307E"/>
    <w:rsid w:val="00BF3995"/>
    <w:rsid w:val="00BF3DA4"/>
    <w:rsid w:val="00C0674C"/>
    <w:rsid w:val="00C1117A"/>
    <w:rsid w:val="00C13D90"/>
    <w:rsid w:val="00C174BA"/>
    <w:rsid w:val="00C24805"/>
    <w:rsid w:val="00C27D91"/>
    <w:rsid w:val="00C307EE"/>
    <w:rsid w:val="00C30B6C"/>
    <w:rsid w:val="00C314B3"/>
    <w:rsid w:val="00C33CDF"/>
    <w:rsid w:val="00C35854"/>
    <w:rsid w:val="00C369E1"/>
    <w:rsid w:val="00C4411C"/>
    <w:rsid w:val="00C45E8C"/>
    <w:rsid w:val="00C47C49"/>
    <w:rsid w:val="00C527E6"/>
    <w:rsid w:val="00C61BEC"/>
    <w:rsid w:val="00C6337F"/>
    <w:rsid w:val="00C64A42"/>
    <w:rsid w:val="00C75DE8"/>
    <w:rsid w:val="00C76209"/>
    <w:rsid w:val="00C77835"/>
    <w:rsid w:val="00C824EE"/>
    <w:rsid w:val="00C82972"/>
    <w:rsid w:val="00C90BBC"/>
    <w:rsid w:val="00C90F23"/>
    <w:rsid w:val="00C939DC"/>
    <w:rsid w:val="00C93C87"/>
    <w:rsid w:val="00CA11AB"/>
    <w:rsid w:val="00CA2430"/>
    <w:rsid w:val="00CA2A5C"/>
    <w:rsid w:val="00CA3F7D"/>
    <w:rsid w:val="00CA42D1"/>
    <w:rsid w:val="00CA7A6E"/>
    <w:rsid w:val="00CB297D"/>
    <w:rsid w:val="00CB4188"/>
    <w:rsid w:val="00CC48D2"/>
    <w:rsid w:val="00CC5601"/>
    <w:rsid w:val="00CC5B96"/>
    <w:rsid w:val="00CC6558"/>
    <w:rsid w:val="00CC658F"/>
    <w:rsid w:val="00CC7C25"/>
    <w:rsid w:val="00CD2B0A"/>
    <w:rsid w:val="00CD40FC"/>
    <w:rsid w:val="00CD5FF0"/>
    <w:rsid w:val="00CD68DB"/>
    <w:rsid w:val="00CD7290"/>
    <w:rsid w:val="00CE4BF3"/>
    <w:rsid w:val="00CE5366"/>
    <w:rsid w:val="00CE5582"/>
    <w:rsid w:val="00CE6D00"/>
    <w:rsid w:val="00CF173F"/>
    <w:rsid w:val="00CF3D0C"/>
    <w:rsid w:val="00CF4D70"/>
    <w:rsid w:val="00CF5176"/>
    <w:rsid w:val="00D00D07"/>
    <w:rsid w:val="00D0162B"/>
    <w:rsid w:val="00D02EB4"/>
    <w:rsid w:val="00D05B14"/>
    <w:rsid w:val="00D05D55"/>
    <w:rsid w:val="00D07F90"/>
    <w:rsid w:val="00D11012"/>
    <w:rsid w:val="00D11DDE"/>
    <w:rsid w:val="00D12198"/>
    <w:rsid w:val="00D14AEB"/>
    <w:rsid w:val="00D20A09"/>
    <w:rsid w:val="00D228AB"/>
    <w:rsid w:val="00D26864"/>
    <w:rsid w:val="00D274C6"/>
    <w:rsid w:val="00D32459"/>
    <w:rsid w:val="00D32DC1"/>
    <w:rsid w:val="00D340AC"/>
    <w:rsid w:val="00D40CF5"/>
    <w:rsid w:val="00D412F3"/>
    <w:rsid w:val="00D414EE"/>
    <w:rsid w:val="00D437C7"/>
    <w:rsid w:val="00D43E03"/>
    <w:rsid w:val="00D52A07"/>
    <w:rsid w:val="00D60843"/>
    <w:rsid w:val="00D64A90"/>
    <w:rsid w:val="00D740AF"/>
    <w:rsid w:val="00D753E7"/>
    <w:rsid w:val="00D76071"/>
    <w:rsid w:val="00D813C8"/>
    <w:rsid w:val="00D82096"/>
    <w:rsid w:val="00D84A2C"/>
    <w:rsid w:val="00D85B4F"/>
    <w:rsid w:val="00D8709B"/>
    <w:rsid w:val="00D9209D"/>
    <w:rsid w:val="00D943EB"/>
    <w:rsid w:val="00D94558"/>
    <w:rsid w:val="00D96814"/>
    <w:rsid w:val="00DA1B50"/>
    <w:rsid w:val="00DA4DD4"/>
    <w:rsid w:val="00DA67A8"/>
    <w:rsid w:val="00DA7473"/>
    <w:rsid w:val="00DC1E35"/>
    <w:rsid w:val="00DD17CC"/>
    <w:rsid w:val="00DD2311"/>
    <w:rsid w:val="00DD43C9"/>
    <w:rsid w:val="00DD4C78"/>
    <w:rsid w:val="00DD5683"/>
    <w:rsid w:val="00DE2753"/>
    <w:rsid w:val="00DE2AA5"/>
    <w:rsid w:val="00DE7814"/>
    <w:rsid w:val="00DF619D"/>
    <w:rsid w:val="00DF6EB1"/>
    <w:rsid w:val="00E05BB8"/>
    <w:rsid w:val="00E101DB"/>
    <w:rsid w:val="00E11A79"/>
    <w:rsid w:val="00E125ED"/>
    <w:rsid w:val="00E12A9C"/>
    <w:rsid w:val="00E14373"/>
    <w:rsid w:val="00E16140"/>
    <w:rsid w:val="00E210FD"/>
    <w:rsid w:val="00E2193E"/>
    <w:rsid w:val="00E22BC6"/>
    <w:rsid w:val="00E24B13"/>
    <w:rsid w:val="00E268B4"/>
    <w:rsid w:val="00E269D8"/>
    <w:rsid w:val="00E26D68"/>
    <w:rsid w:val="00E303FA"/>
    <w:rsid w:val="00E309F7"/>
    <w:rsid w:val="00E30CB1"/>
    <w:rsid w:val="00E36E91"/>
    <w:rsid w:val="00E40882"/>
    <w:rsid w:val="00E416AD"/>
    <w:rsid w:val="00E41C44"/>
    <w:rsid w:val="00E42366"/>
    <w:rsid w:val="00E43E38"/>
    <w:rsid w:val="00E45390"/>
    <w:rsid w:val="00E502B2"/>
    <w:rsid w:val="00E54278"/>
    <w:rsid w:val="00E555BE"/>
    <w:rsid w:val="00E56026"/>
    <w:rsid w:val="00E57708"/>
    <w:rsid w:val="00E60F5A"/>
    <w:rsid w:val="00E62AFE"/>
    <w:rsid w:val="00E64853"/>
    <w:rsid w:val="00E66565"/>
    <w:rsid w:val="00E7079E"/>
    <w:rsid w:val="00E71710"/>
    <w:rsid w:val="00E71DF9"/>
    <w:rsid w:val="00E71FC2"/>
    <w:rsid w:val="00E747F3"/>
    <w:rsid w:val="00E75FC1"/>
    <w:rsid w:val="00E8137D"/>
    <w:rsid w:val="00E871D4"/>
    <w:rsid w:val="00E90864"/>
    <w:rsid w:val="00E909CC"/>
    <w:rsid w:val="00E9395F"/>
    <w:rsid w:val="00E93FC5"/>
    <w:rsid w:val="00E95E76"/>
    <w:rsid w:val="00E96111"/>
    <w:rsid w:val="00EA01FD"/>
    <w:rsid w:val="00EA2642"/>
    <w:rsid w:val="00EB1721"/>
    <w:rsid w:val="00EB293A"/>
    <w:rsid w:val="00EB49D3"/>
    <w:rsid w:val="00EB4FF9"/>
    <w:rsid w:val="00EB676E"/>
    <w:rsid w:val="00EC0302"/>
    <w:rsid w:val="00EC3E08"/>
    <w:rsid w:val="00EC51D5"/>
    <w:rsid w:val="00ED3600"/>
    <w:rsid w:val="00ED6773"/>
    <w:rsid w:val="00EE3819"/>
    <w:rsid w:val="00EE5A2B"/>
    <w:rsid w:val="00EE5EA0"/>
    <w:rsid w:val="00EE68F4"/>
    <w:rsid w:val="00EE730C"/>
    <w:rsid w:val="00EF03E7"/>
    <w:rsid w:val="00EF0F40"/>
    <w:rsid w:val="00EF1414"/>
    <w:rsid w:val="00EF676B"/>
    <w:rsid w:val="00F001DE"/>
    <w:rsid w:val="00F0033D"/>
    <w:rsid w:val="00F021BC"/>
    <w:rsid w:val="00F033B1"/>
    <w:rsid w:val="00F0426D"/>
    <w:rsid w:val="00F13A50"/>
    <w:rsid w:val="00F1607B"/>
    <w:rsid w:val="00F1645A"/>
    <w:rsid w:val="00F206EF"/>
    <w:rsid w:val="00F25745"/>
    <w:rsid w:val="00F32B97"/>
    <w:rsid w:val="00F34C47"/>
    <w:rsid w:val="00F366BC"/>
    <w:rsid w:val="00F37260"/>
    <w:rsid w:val="00F4269F"/>
    <w:rsid w:val="00F42B40"/>
    <w:rsid w:val="00F47DD1"/>
    <w:rsid w:val="00F571A2"/>
    <w:rsid w:val="00F67192"/>
    <w:rsid w:val="00F70243"/>
    <w:rsid w:val="00F74569"/>
    <w:rsid w:val="00F74D47"/>
    <w:rsid w:val="00F75164"/>
    <w:rsid w:val="00F778CE"/>
    <w:rsid w:val="00F94CD2"/>
    <w:rsid w:val="00FA0130"/>
    <w:rsid w:val="00FA142B"/>
    <w:rsid w:val="00FA37AF"/>
    <w:rsid w:val="00FA716F"/>
    <w:rsid w:val="00FB7F4A"/>
    <w:rsid w:val="00FC1CA8"/>
    <w:rsid w:val="00FC3D8A"/>
    <w:rsid w:val="00FD0B4C"/>
    <w:rsid w:val="00FD4ED4"/>
    <w:rsid w:val="00FE01F6"/>
    <w:rsid w:val="00FE1329"/>
    <w:rsid w:val="00FE1A13"/>
    <w:rsid w:val="00FE6DF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A5A86"/>
    <w:pPr>
      <w:spacing w:before="120" w:after="120"/>
    </w:pPr>
    <w:rPr>
      <w:sz w:val="22"/>
      <w:szCs w:val="22"/>
      <w:lang w:val="es-ES"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E60F5A"/>
    <w:pPr>
      <w:numPr>
        <w:numId w:val="2"/>
      </w:numPr>
      <w:spacing w:before="0" w:after="0"/>
      <w:ind w:right="45"/>
      <w:jc w:val="both"/>
      <w:outlineLvl w:val="0"/>
    </w:pPr>
    <w:rPr>
      <w:rFonts w:ascii="Cambria" w:hAnsi="Cambria"/>
      <w:b/>
      <w:lang w:val="es-CO"/>
    </w:rPr>
  </w:style>
  <w:style w:type="paragraph" w:styleId="Ttulo2">
    <w:name w:val="heading 2"/>
    <w:basedOn w:val="Listavistosa-nfasis11"/>
    <w:next w:val="Normal"/>
    <w:link w:val="Ttulo2Car"/>
    <w:uiPriority w:val="9"/>
    <w:qFormat/>
    <w:rsid w:val="00E60F5A"/>
    <w:pPr>
      <w:numPr>
        <w:ilvl w:val="1"/>
        <w:numId w:val="2"/>
      </w:numPr>
      <w:spacing w:before="0" w:after="0"/>
      <w:ind w:right="45"/>
      <w:jc w:val="both"/>
      <w:outlineLvl w:val="1"/>
    </w:pPr>
    <w:rPr>
      <w:rFonts w:ascii="Cambria" w:hAnsi="Cambria"/>
      <w:b/>
      <w:i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0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58BA"/>
    <w:pPr>
      <w:keepNext/>
      <w:numPr>
        <w:numId w:val="1"/>
      </w:numPr>
      <w:spacing w:before="0" w:after="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2210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206A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1E5A2F"/>
    <w:pPr>
      <w:ind w:left="720"/>
      <w:contextualSpacing/>
    </w:pPr>
  </w:style>
  <w:style w:type="character" w:styleId="Refdecomentario">
    <w:name w:val="annotation reference"/>
    <w:unhideWhenUsed/>
    <w:rsid w:val="00C4411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4411C"/>
    <w:rPr>
      <w:sz w:val="20"/>
      <w:szCs w:val="20"/>
    </w:rPr>
  </w:style>
  <w:style w:type="character" w:customStyle="1" w:styleId="TextocomentarioCar">
    <w:name w:val="Texto comentario Car"/>
    <w:link w:val="Textocomentario"/>
    <w:rsid w:val="00C44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1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41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411C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9758BA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53DE5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31">
    <w:name w:val="Texto independiente 31"/>
    <w:basedOn w:val="Normal"/>
    <w:rsid w:val="00A53D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paragraph" w:customStyle="1" w:styleId="Textosinformato1">
    <w:name w:val="Texto sin formato1"/>
    <w:basedOn w:val="Normal"/>
    <w:rsid w:val="00A53DE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3DE5"/>
    <w:pPr>
      <w:spacing w:before="0" w:after="0"/>
      <w:ind w:left="709" w:hanging="709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Sombreadovistoso-nfasis11">
    <w:name w:val="Sombreado vistoso - Énfasis 11"/>
    <w:hidden/>
    <w:uiPriority w:val="99"/>
    <w:semiHidden/>
    <w:rsid w:val="000146A0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rsid w:val="000146A0"/>
    <w:pPr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0146A0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3C87"/>
  </w:style>
  <w:style w:type="paragraph" w:styleId="Piedepgina">
    <w:name w:val="footer"/>
    <w:basedOn w:val="Normal"/>
    <w:link w:val="Piedepgina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87"/>
  </w:style>
  <w:style w:type="character" w:styleId="Hipervnculo">
    <w:name w:val="Hyperlink"/>
    <w:uiPriority w:val="99"/>
    <w:rsid w:val="00B04C69"/>
    <w:rPr>
      <w:color w:val="0000FF"/>
      <w:u w:val="single"/>
    </w:rPr>
  </w:style>
  <w:style w:type="paragraph" w:customStyle="1" w:styleId="Textosinformato2">
    <w:name w:val="Texto sin formato2"/>
    <w:basedOn w:val="Normal"/>
    <w:rsid w:val="0022210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2210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2104"/>
  </w:style>
  <w:style w:type="character" w:customStyle="1" w:styleId="Ttulo5Car">
    <w:name w:val="Título 5 Car"/>
    <w:link w:val="Ttulo5"/>
    <w:uiPriority w:val="9"/>
    <w:rsid w:val="00222104"/>
    <w:rPr>
      <w:rFonts w:ascii="Cambria" w:eastAsia="Times New Roman" w:hAnsi="Cambria" w:cs="Times New Roman"/>
      <w:color w:val="243F60"/>
    </w:rPr>
  </w:style>
  <w:style w:type="paragraph" w:customStyle="1" w:styleId="PlainText1">
    <w:name w:val="Plain Text1"/>
    <w:basedOn w:val="Normal"/>
    <w:rsid w:val="00D274C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27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72750"/>
    <w:rPr>
      <w:lang w:eastAsia="en-US"/>
    </w:rPr>
  </w:style>
  <w:style w:type="character" w:styleId="Refdenotaalpie">
    <w:name w:val="footnote reference"/>
    <w:uiPriority w:val="99"/>
    <w:semiHidden/>
    <w:unhideWhenUsed/>
    <w:rsid w:val="00172750"/>
    <w:rPr>
      <w:vertAlign w:val="superscript"/>
    </w:rPr>
  </w:style>
  <w:style w:type="paragraph" w:customStyle="1" w:styleId="Textoindependiente32">
    <w:name w:val="Texto independiente 32"/>
    <w:basedOn w:val="Normal"/>
    <w:rsid w:val="00C829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character" w:customStyle="1" w:styleId="Ttulo1Car">
    <w:name w:val="Título 1 Car"/>
    <w:link w:val="Ttulo1"/>
    <w:uiPriority w:val="9"/>
    <w:rsid w:val="00E60F5A"/>
    <w:rPr>
      <w:rFonts w:ascii="Cambria" w:hAnsi="Cambria"/>
      <w:b/>
      <w:sz w:val="22"/>
      <w:szCs w:val="22"/>
      <w:lang w:eastAsia="en-US"/>
    </w:rPr>
  </w:style>
  <w:style w:type="paragraph" w:customStyle="1" w:styleId="CharCharCarCarCharCharCarCarCharChar1CarCarCharChar">
    <w:name w:val="Char Char Car Car Char Char Car Car Char Char1 Car Car Char Char"/>
    <w:basedOn w:val="Normal"/>
    <w:rsid w:val="003F2B91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customStyle="1" w:styleId="Default">
    <w:name w:val="Default"/>
    <w:link w:val="DefaultCar"/>
    <w:rsid w:val="00AE2553"/>
    <w:pPr>
      <w:autoSpaceDE w:val="0"/>
      <w:autoSpaceDN w:val="0"/>
      <w:adjustRightInd w:val="0"/>
    </w:pPr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AE2553"/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CF3D0C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8D60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3">
    <w:name w:val="Medium Grid 3 Accent 3"/>
    <w:basedOn w:val="Tablanormal"/>
    <w:uiPriority w:val="60"/>
    <w:rsid w:val="008D602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59"/>
    <w:rsid w:val="008D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rsid w:val="003F5187"/>
    <w:rPr>
      <w:sz w:val="22"/>
      <w:szCs w:val="22"/>
      <w:lang w:val="es-ES" w:eastAsia="en-US"/>
    </w:rPr>
  </w:style>
  <w:style w:type="paragraph" w:customStyle="1" w:styleId="BodyText21">
    <w:name w:val="Body Text 21"/>
    <w:basedOn w:val="Normal"/>
    <w:rsid w:val="002A2D26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paragraph" w:customStyle="1" w:styleId="Sinespaciado1">
    <w:name w:val="Sin espaciado1"/>
    <w:rsid w:val="00555E44"/>
    <w:rPr>
      <w:sz w:val="22"/>
      <w:szCs w:val="22"/>
      <w:lang w:val="es-ES" w:eastAsia="en-US"/>
    </w:rPr>
  </w:style>
  <w:style w:type="character" w:styleId="Nmerodepgina">
    <w:name w:val="page number"/>
    <w:uiPriority w:val="99"/>
    <w:unhideWhenUsed/>
    <w:rsid w:val="0052742A"/>
    <w:rPr>
      <w:rFonts w:eastAsia="Times New Roman" w:cs="Times New Roman"/>
      <w:bCs w:val="0"/>
      <w:iCs w:val="0"/>
      <w:szCs w:val="22"/>
      <w:lang w:val="es-ES"/>
    </w:rPr>
  </w:style>
  <w:style w:type="table" w:customStyle="1" w:styleId="Sombreadoclaro-nfasis13">
    <w:name w:val="Sombreado claro - Énfasis 13"/>
    <w:basedOn w:val="Tablanormal"/>
    <w:uiPriority w:val="60"/>
    <w:rsid w:val="00246D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pgrafe">
    <w:name w:val="caption"/>
    <w:basedOn w:val="Normal"/>
    <w:next w:val="Normal"/>
    <w:uiPriority w:val="35"/>
    <w:qFormat/>
    <w:rsid w:val="0097170D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Ttulo2Car">
    <w:name w:val="Título 2 Car"/>
    <w:link w:val="Ttulo2"/>
    <w:uiPriority w:val="9"/>
    <w:rsid w:val="00E60F5A"/>
    <w:rPr>
      <w:rFonts w:ascii="Cambria" w:hAnsi="Cambria"/>
      <w:b/>
      <w:i/>
      <w:sz w:val="22"/>
      <w:szCs w:val="22"/>
      <w:lang w:eastAsia="en-U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73530F"/>
    <w:pPr>
      <w:keepNext/>
      <w:keepLines/>
      <w:numPr>
        <w:numId w:val="0"/>
      </w:numPr>
      <w:spacing w:before="480" w:line="276" w:lineRule="auto"/>
      <w:ind w:right="0"/>
      <w:contextualSpacing w:val="0"/>
      <w:jc w:val="left"/>
      <w:outlineLvl w:val="9"/>
    </w:pPr>
    <w:rPr>
      <w:rFonts w:eastAsia="Times New Roman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353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530F"/>
    <w:pPr>
      <w:spacing w:after="100"/>
      <w:ind w:left="220"/>
    </w:pPr>
  </w:style>
  <w:style w:type="paragraph" w:customStyle="1" w:styleId="Cuadrculamedia21">
    <w:name w:val="Cuadrícula media 21"/>
    <w:uiPriority w:val="1"/>
    <w:qFormat/>
    <w:rsid w:val="008556EF"/>
    <w:rPr>
      <w:rFonts w:cs="Calibri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020B0E"/>
    <w:rPr>
      <w:color w:val="800080"/>
      <w:u w:val="single"/>
    </w:rPr>
  </w:style>
  <w:style w:type="table" w:styleId="Cuadrculamedia3-nfasis5">
    <w:name w:val="Medium Grid 3 Accent 5"/>
    <w:basedOn w:val="Tablanormal"/>
    <w:uiPriority w:val="60"/>
    <w:rsid w:val="00BA6F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6">
    <w:name w:val="Medium Grid 2 Accent 6"/>
    <w:basedOn w:val="Tablanormal"/>
    <w:uiPriority w:val="73"/>
    <w:rsid w:val="00BA6F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Ttulo3Car">
    <w:name w:val="Título 3 Car"/>
    <w:link w:val="Ttulo3"/>
    <w:uiPriority w:val="9"/>
    <w:rsid w:val="00A6206A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"/>
    <w:rsid w:val="00A6206A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05012"/>
    <w:pPr>
      <w:ind w:left="708"/>
    </w:pPr>
  </w:style>
  <w:style w:type="paragraph" w:styleId="NormalWeb">
    <w:name w:val="Normal (Web)"/>
    <w:basedOn w:val="Normal"/>
    <w:uiPriority w:val="99"/>
    <w:unhideWhenUsed/>
    <w:rsid w:val="007A4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A5A86"/>
    <w:pPr>
      <w:spacing w:before="120" w:after="120"/>
    </w:pPr>
    <w:rPr>
      <w:sz w:val="22"/>
      <w:szCs w:val="22"/>
      <w:lang w:val="es-ES"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E60F5A"/>
    <w:pPr>
      <w:numPr>
        <w:numId w:val="2"/>
      </w:numPr>
      <w:spacing w:before="0" w:after="0"/>
      <w:ind w:right="45"/>
      <w:jc w:val="both"/>
      <w:outlineLvl w:val="0"/>
    </w:pPr>
    <w:rPr>
      <w:rFonts w:ascii="Cambria" w:hAnsi="Cambria"/>
      <w:b/>
      <w:lang w:val="es-CO"/>
    </w:rPr>
  </w:style>
  <w:style w:type="paragraph" w:styleId="Ttulo2">
    <w:name w:val="heading 2"/>
    <w:basedOn w:val="Listavistosa-nfasis11"/>
    <w:next w:val="Normal"/>
    <w:link w:val="Ttulo2Car"/>
    <w:uiPriority w:val="9"/>
    <w:qFormat/>
    <w:rsid w:val="00E60F5A"/>
    <w:pPr>
      <w:numPr>
        <w:ilvl w:val="1"/>
        <w:numId w:val="2"/>
      </w:numPr>
      <w:spacing w:before="0" w:after="0"/>
      <w:ind w:right="45"/>
      <w:jc w:val="both"/>
      <w:outlineLvl w:val="1"/>
    </w:pPr>
    <w:rPr>
      <w:rFonts w:ascii="Cambria" w:hAnsi="Cambria"/>
      <w:b/>
      <w:i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0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58BA"/>
    <w:pPr>
      <w:keepNext/>
      <w:numPr>
        <w:numId w:val="1"/>
      </w:numPr>
      <w:spacing w:before="0" w:after="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2210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206A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1E5A2F"/>
    <w:pPr>
      <w:ind w:left="720"/>
      <w:contextualSpacing/>
    </w:pPr>
  </w:style>
  <w:style w:type="character" w:styleId="Refdecomentario">
    <w:name w:val="annotation reference"/>
    <w:unhideWhenUsed/>
    <w:rsid w:val="00C4411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4411C"/>
    <w:rPr>
      <w:sz w:val="20"/>
      <w:szCs w:val="20"/>
    </w:rPr>
  </w:style>
  <w:style w:type="character" w:customStyle="1" w:styleId="TextocomentarioCar">
    <w:name w:val="Texto comentario Car"/>
    <w:link w:val="Textocomentario"/>
    <w:rsid w:val="00C44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1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41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411C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9758BA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53DE5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31">
    <w:name w:val="Texto independiente 31"/>
    <w:basedOn w:val="Normal"/>
    <w:rsid w:val="00A53D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paragraph" w:customStyle="1" w:styleId="Textosinformato1">
    <w:name w:val="Texto sin formato1"/>
    <w:basedOn w:val="Normal"/>
    <w:rsid w:val="00A53DE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3DE5"/>
    <w:pPr>
      <w:spacing w:before="0" w:after="0"/>
      <w:ind w:left="709" w:hanging="709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Sombreadovistoso-nfasis11">
    <w:name w:val="Sombreado vistoso - Énfasis 11"/>
    <w:hidden/>
    <w:uiPriority w:val="99"/>
    <w:semiHidden/>
    <w:rsid w:val="000146A0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rsid w:val="000146A0"/>
    <w:pPr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0146A0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3C87"/>
  </w:style>
  <w:style w:type="paragraph" w:styleId="Piedepgina">
    <w:name w:val="footer"/>
    <w:basedOn w:val="Normal"/>
    <w:link w:val="Piedepgina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87"/>
  </w:style>
  <w:style w:type="character" w:styleId="Hipervnculo">
    <w:name w:val="Hyperlink"/>
    <w:uiPriority w:val="99"/>
    <w:rsid w:val="00B04C69"/>
    <w:rPr>
      <w:color w:val="0000FF"/>
      <w:u w:val="single"/>
    </w:rPr>
  </w:style>
  <w:style w:type="paragraph" w:customStyle="1" w:styleId="Textosinformato2">
    <w:name w:val="Texto sin formato2"/>
    <w:basedOn w:val="Normal"/>
    <w:rsid w:val="0022210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2210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2104"/>
  </w:style>
  <w:style w:type="character" w:customStyle="1" w:styleId="Ttulo5Car">
    <w:name w:val="Título 5 Car"/>
    <w:link w:val="Ttulo5"/>
    <w:uiPriority w:val="9"/>
    <w:rsid w:val="00222104"/>
    <w:rPr>
      <w:rFonts w:ascii="Cambria" w:eastAsia="Times New Roman" w:hAnsi="Cambria" w:cs="Times New Roman"/>
      <w:color w:val="243F60"/>
    </w:rPr>
  </w:style>
  <w:style w:type="paragraph" w:customStyle="1" w:styleId="PlainText1">
    <w:name w:val="Plain Text1"/>
    <w:basedOn w:val="Normal"/>
    <w:rsid w:val="00D274C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27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72750"/>
    <w:rPr>
      <w:lang w:eastAsia="en-US"/>
    </w:rPr>
  </w:style>
  <w:style w:type="character" w:styleId="Refdenotaalpie">
    <w:name w:val="footnote reference"/>
    <w:uiPriority w:val="99"/>
    <w:semiHidden/>
    <w:unhideWhenUsed/>
    <w:rsid w:val="00172750"/>
    <w:rPr>
      <w:vertAlign w:val="superscript"/>
    </w:rPr>
  </w:style>
  <w:style w:type="paragraph" w:customStyle="1" w:styleId="Textoindependiente32">
    <w:name w:val="Texto independiente 32"/>
    <w:basedOn w:val="Normal"/>
    <w:rsid w:val="00C829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character" w:customStyle="1" w:styleId="Ttulo1Car">
    <w:name w:val="Título 1 Car"/>
    <w:link w:val="Ttulo1"/>
    <w:uiPriority w:val="9"/>
    <w:rsid w:val="00E60F5A"/>
    <w:rPr>
      <w:rFonts w:ascii="Cambria" w:hAnsi="Cambria"/>
      <w:b/>
      <w:sz w:val="22"/>
      <w:szCs w:val="22"/>
      <w:lang w:eastAsia="en-US"/>
    </w:rPr>
  </w:style>
  <w:style w:type="paragraph" w:customStyle="1" w:styleId="CharCharCarCarCharCharCarCarCharChar1CarCarCharChar">
    <w:name w:val="Char Char Car Car Char Char Car Car Char Char1 Car Car Char Char"/>
    <w:basedOn w:val="Normal"/>
    <w:rsid w:val="003F2B91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customStyle="1" w:styleId="Default">
    <w:name w:val="Default"/>
    <w:link w:val="DefaultCar"/>
    <w:rsid w:val="00AE2553"/>
    <w:pPr>
      <w:autoSpaceDE w:val="0"/>
      <w:autoSpaceDN w:val="0"/>
      <w:adjustRightInd w:val="0"/>
    </w:pPr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AE2553"/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CF3D0C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8D60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3">
    <w:name w:val="Medium Grid 3 Accent 3"/>
    <w:basedOn w:val="Tablanormal"/>
    <w:uiPriority w:val="60"/>
    <w:rsid w:val="008D602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59"/>
    <w:rsid w:val="008D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rsid w:val="003F5187"/>
    <w:rPr>
      <w:sz w:val="22"/>
      <w:szCs w:val="22"/>
      <w:lang w:val="es-ES" w:eastAsia="en-US"/>
    </w:rPr>
  </w:style>
  <w:style w:type="paragraph" w:customStyle="1" w:styleId="BodyText21">
    <w:name w:val="Body Text 21"/>
    <w:basedOn w:val="Normal"/>
    <w:rsid w:val="002A2D26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paragraph" w:customStyle="1" w:styleId="Sinespaciado1">
    <w:name w:val="Sin espaciado1"/>
    <w:rsid w:val="00555E44"/>
    <w:rPr>
      <w:sz w:val="22"/>
      <w:szCs w:val="22"/>
      <w:lang w:val="es-ES" w:eastAsia="en-US"/>
    </w:rPr>
  </w:style>
  <w:style w:type="character" w:styleId="Nmerodepgina">
    <w:name w:val="page number"/>
    <w:uiPriority w:val="99"/>
    <w:unhideWhenUsed/>
    <w:rsid w:val="0052742A"/>
    <w:rPr>
      <w:rFonts w:eastAsia="Times New Roman" w:cs="Times New Roman"/>
      <w:bCs w:val="0"/>
      <w:iCs w:val="0"/>
      <w:szCs w:val="22"/>
      <w:lang w:val="es-ES"/>
    </w:rPr>
  </w:style>
  <w:style w:type="table" w:customStyle="1" w:styleId="Sombreadoclaro-nfasis13">
    <w:name w:val="Sombreado claro - Énfasis 13"/>
    <w:basedOn w:val="Tablanormal"/>
    <w:uiPriority w:val="60"/>
    <w:rsid w:val="00246D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pgrafe">
    <w:name w:val="caption"/>
    <w:basedOn w:val="Normal"/>
    <w:next w:val="Normal"/>
    <w:uiPriority w:val="35"/>
    <w:qFormat/>
    <w:rsid w:val="0097170D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Ttulo2Car">
    <w:name w:val="Título 2 Car"/>
    <w:link w:val="Ttulo2"/>
    <w:uiPriority w:val="9"/>
    <w:rsid w:val="00E60F5A"/>
    <w:rPr>
      <w:rFonts w:ascii="Cambria" w:hAnsi="Cambria"/>
      <w:b/>
      <w:i/>
      <w:sz w:val="22"/>
      <w:szCs w:val="22"/>
      <w:lang w:eastAsia="en-U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73530F"/>
    <w:pPr>
      <w:keepNext/>
      <w:keepLines/>
      <w:numPr>
        <w:numId w:val="0"/>
      </w:numPr>
      <w:spacing w:before="480" w:line="276" w:lineRule="auto"/>
      <w:ind w:right="0"/>
      <w:contextualSpacing w:val="0"/>
      <w:jc w:val="left"/>
      <w:outlineLvl w:val="9"/>
    </w:pPr>
    <w:rPr>
      <w:rFonts w:eastAsia="Times New Roman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353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530F"/>
    <w:pPr>
      <w:spacing w:after="100"/>
      <w:ind w:left="220"/>
    </w:pPr>
  </w:style>
  <w:style w:type="paragraph" w:customStyle="1" w:styleId="Cuadrculamedia21">
    <w:name w:val="Cuadrícula media 21"/>
    <w:uiPriority w:val="1"/>
    <w:qFormat/>
    <w:rsid w:val="008556EF"/>
    <w:rPr>
      <w:rFonts w:cs="Calibri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020B0E"/>
    <w:rPr>
      <w:color w:val="800080"/>
      <w:u w:val="single"/>
    </w:rPr>
  </w:style>
  <w:style w:type="table" w:styleId="Cuadrculamedia3-nfasis5">
    <w:name w:val="Medium Grid 3 Accent 5"/>
    <w:basedOn w:val="Tablanormal"/>
    <w:uiPriority w:val="60"/>
    <w:rsid w:val="00BA6F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6">
    <w:name w:val="Medium Grid 2 Accent 6"/>
    <w:basedOn w:val="Tablanormal"/>
    <w:uiPriority w:val="73"/>
    <w:rsid w:val="00BA6F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Ttulo3Car">
    <w:name w:val="Título 3 Car"/>
    <w:link w:val="Ttulo3"/>
    <w:uiPriority w:val="9"/>
    <w:rsid w:val="00A6206A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"/>
    <w:rsid w:val="00A6206A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05012"/>
    <w:pPr>
      <w:ind w:left="708"/>
    </w:pPr>
  </w:style>
  <w:style w:type="paragraph" w:styleId="NormalWeb">
    <w:name w:val="Normal (Web)"/>
    <w:basedOn w:val="Normal"/>
    <w:uiPriority w:val="99"/>
    <w:unhideWhenUsed/>
    <w:rsid w:val="007A4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ivas\Desktop\Boletin%20Promoci&#243;n%20Convivencia%20y%20Salud%20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DC7B-C6B5-4756-8CD9-C9A0AE99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 Promoción Convivencia y Salud Mental</Template>
  <TotalTime>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Yulisa  Rivas</dc:creator>
  <cp:lastModifiedBy>Luffi</cp:lastModifiedBy>
  <cp:revision>2</cp:revision>
  <cp:lastPrinted>2020-03-17T20:50:00Z</cp:lastPrinted>
  <dcterms:created xsi:type="dcterms:W3CDTF">2020-03-19T22:44:00Z</dcterms:created>
  <dcterms:modified xsi:type="dcterms:W3CDTF">2020-03-19T22:44:00Z</dcterms:modified>
</cp:coreProperties>
</file>